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7C" w:rsidRDefault="00021D29" w:rsidP="00AC1B7C">
      <w:pPr>
        <w:ind w:right="6802"/>
        <w:jc w:val="center"/>
        <w:rPr>
          <w:rFonts w:ascii="DecimaWE Rg" w:hAnsi="DecimaWE Rg" w:cs="Arial"/>
          <w:sz w:val="18"/>
          <w:szCs w:val="18"/>
        </w:rPr>
      </w:pPr>
      <w:r w:rsidRPr="00FE3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52146</wp:posOffset>
                </wp:positionH>
                <wp:positionV relativeFrom="page">
                  <wp:posOffset>490118</wp:posOffset>
                </wp:positionV>
                <wp:extent cx="1901190" cy="1285240"/>
                <wp:effectExtent l="57150" t="19050" r="80010" b="8636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1285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B0CC5C" id="Rettangolo 1" o:spid="_x0000_s1026" style="position:absolute;margin-left:4.1pt;margin-top:38.6pt;width:149.7pt;height:1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" filled="f" strokecolor="#17365d [2415]" strokeweight=".25pt">
                <v:shadow on="t" color="black" opacity="22937f" origin=",.5" offset="0,.63889mm"/>
                <w10:wrap anchory="page"/>
              </v:rect>
            </w:pict>
          </mc:Fallback>
        </mc:AlternateContent>
      </w:r>
      <w:r w:rsidR="00DB42AF" w:rsidRPr="00FE3AEE">
        <w:rPr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54A423FD" wp14:editId="38058670">
            <wp:simplePos x="0" y="0"/>
            <wp:positionH relativeFrom="page">
              <wp:posOffset>4832985</wp:posOffset>
            </wp:positionH>
            <wp:positionV relativeFrom="page">
              <wp:posOffset>225425</wp:posOffset>
            </wp:positionV>
            <wp:extent cx="2220595" cy="1490345"/>
            <wp:effectExtent l="0" t="0" r="825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R_modulistica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A4A" w:rsidRPr="002C2A4A">
        <w:rPr>
          <w:rFonts w:ascii="DecimaWE Rg" w:hAnsi="DecimaWE Rg" w:cs="Arial"/>
          <w:sz w:val="18"/>
          <w:szCs w:val="18"/>
        </w:rPr>
        <w:t xml:space="preserve">Spazio per apposizione </w:t>
      </w:r>
      <w:r w:rsidR="002C2A4A" w:rsidRPr="002C2A4A">
        <w:rPr>
          <w:rFonts w:ascii="DecimaWE Rg" w:hAnsi="DecimaWE Rg" w:cs="Arial"/>
          <w:b/>
          <w:sz w:val="18"/>
          <w:szCs w:val="18"/>
        </w:rPr>
        <w:t>marca da bollo</w:t>
      </w:r>
      <w:r w:rsidR="002C2A4A" w:rsidRPr="002C2A4A">
        <w:rPr>
          <w:rFonts w:ascii="DecimaWE Rg" w:hAnsi="DecimaWE Rg" w:cs="Arial"/>
          <w:sz w:val="18"/>
          <w:szCs w:val="18"/>
        </w:rPr>
        <w:t xml:space="preserve"> </w:t>
      </w:r>
    </w:p>
    <w:p w:rsidR="002C2A4A" w:rsidRPr="002C2A4A" w:rsidRDefault="002C2A4A" w:rsidP="00AC1B7C">
      <w:pPr>
        <w:ind w:right="6802"/>
        <w:jc w:val="center"/>
        <w:rPr>
          <w:rFonts w:ascii="DecimaWE Rg" w:hAnsi="DecimaWE Rg" w:cs="Arial"/>
          <w:sz w:val="18"/>
          <w:szCs w:val="18"/>
        </w:rPr>
      </w:pPr>
      <w:r w:rsidRPr="002C2A4A">
        <w:rPr>
          <w:rFonts w:ascii="DecimaWE Rg" w:hAnsi="DecimaWE Rg" w:cs="Arial"/>
          <w:b/>
          <w:sz w:val="18"/>
          <w:szCs w:val="18"/>
        </w:rPr>
        <w:t>da € 16.00</w:t>
      </w:r>
      <w:r w:rsidRPr="002C2A4A">
        <w:rPr>
          <w:rFonts w:ascii="DecimaWE Rg" w:hAnsi="DecimaWE Rg" w:cs="Arial"/>
          <w:sz w:val="18"/>
          <w:szCs w:val="18"/>
        </w:rPr>
        <w:t xml:space="preserve"> (salvo</w:t>
      </w:r>
      <w:r>
        <w:rPr>
          <w:rFonts w:ascii="DecimaWE Rg" w:hAnsi="DecimaWE Rg" w:cs="Arial"/>
          <w:sz w:val="18"/>
          <w:szCs w:val="18"/>
        </w:rPr>
        <w:t xml:space="preserve"> </w:t>
      </w:r>
      <w:r w:rsidR="00AC1B7C">
        <w:rPr>
          <w:rFonts w:ascii="DecimaWE Rg" w:hAnsi="DecimaWE Rg" w:cs="Arial"/>
          <w:sz w:val="18"/>
          <w:szCs w:val="18"/>
        </w:rPr>
        <w:t>diritto all’</w:t>
      </w:r>
      <w:r w:rsidRPr="002C2A4A">
        <w:rPr>
          <w:rFonts w:ascii="DecimaWE Rg" w:hAnsi="DecimaWE Rg" w:cs="Arial"/>
          <w:sz w:val="18"/>
          <w:szCs w:val="18"/>
        </w:rPr>
        <w:t>esenzi</w:t>
      </w:r>
      <w:r>
        <w:rPr>
          <w:rFonts w:ascii="DecimaWE Rg" w:hAnsi="DecimaWE Rg" w:cs="Arial"/>
          <w:sz w:val="18"/>
          <w:szCs w:val="18"/>
        </w:rPr>
        <w:t>one) o indicazione del codice i</w:t>
      </w:r>
      <w:r w:rsidRPr="002C2A4A">
        <w:rPr>
          <w:rFonts w:ascii="DecimaWE Rg" w:hAnsi="DecimaWE Rg" w:cs="Arial"/>
          <w:sz w:val="18"/>
          <w:szCs w:val="18"/>
        </w:rPr>
        <w:t>dentificativo numerico che compare sulla stessa</w:t>
      </w:r>
      <w:r w:rsidR="00AC1B7C">
        <w:rPr>
          <w:rFonts w:ascii="DecimaWE Rg" w:hAnsi="DecimaWE Rg" w:cs="Arial"/>
          <w:sz w:val="18"/>
          <w:szCs w:val="18"/>
        </w:rPr>
        <w:t>:</w:t>
      </w:r>
    </w:p>
    <w:p w:rsidR="002C2A4A" w:rsidRPr="002C2A4A" w:rsidRDefault="002C2A4A" w:rsidP="00AC1B7C">
      <w:pPr>
        <w:spacing w:line="276" w:lineRule="auto"/>
        <w:ind w:right="6802"/>
        <w:jc w:val="center"/>
        <w:rPr>
          <w:rFonts w:ascii="DecimaWE Rg" w:hAnsi="DecimaWE Rg" w:cs="Arial"/>
          <w:sz w:val="18"/>
          <w:szCs w:val="18"/>
        </w:rPr>
      </w:pPr>
      <w:r>
        <w:rPr>
          <w:rFonts w:ascii="DecimaWE Rg" w:hAnsi="DecimaWE Rg" w:cs="Arial"/>
          <w:sz w:val="18"/>
          <w:szCs w:val="18"/>
        </w:rPr>
        <w:t>_______________________________</w:t>
      </w:r>
    </w:p>
    <w:p w:rsidR="00AC1B7C" w:rsidRDefault="002C2A4A" w:rsidP="00AC1B7C">
      <w:pPr>
        <w:ind w:right="6802"/>
        <w:jc w:val="center"/>
        <w:rPr>
          <w:rFonts w:ascii="DecimaWE Rg" w:hAnsi="DecimaWE Rg" w:cs="Arial"/>
          <w:sz w:val="18"/>
          <w:szCs w:val="18"/>
        </w:rPr>
      </w:pPr>
      <w:r w:rsidRPr="002C2A4A">
        <w:rPr>
          <w:rFonts w:ascii="DecimaWE Rg" w:hAnsi="DecimaWE Rg" w:cs="Arial"/>
          <w:sz w:val="18"/>
          <w:szCs w:val="18"/>
        </w:rPr>
        <w:t xml:space="preserve">La marca da bollo va annullata </w:t>
      </w:r>
    </w:p>
    <w:p w:rsidR="00AC1B7C" w:rsidRDefault="002C2A4A" w:rsidP="00AC1B7C">
      <w:pPr>
        <w:ind w:right="6802"/>
        <w:jc w:val="center"/>
        <w:rPr>
          <w:rFonts w:ascii="DecimaWE Rg" w:hAnsi="DecimaWE Rg" w:cs="Arial"/>
          <w:sz w:val="18"/>
          <w:szCs w:val="18"/>
        </w:rPr>
      </w:pPr>
      <w:r w:rsidRPr="002C2A4A">
        <w:rPr>
          <w:rFonts w:ascii="DecimaWE Rg" w:hAnsi="DecimaWE Rg" w:cs="Arial"/>
          <w:sz w:val="18"/>
          <w:szCs w:val="18"/>
        </w:rPr>
        <w:t>e conservata in originale ai</w:t>
      </w:r>
      <w:r>
        <w:rPr>
          <w:rFonts w:ascii="DecimaWE Rg" w:hAnsi="DecimaWE Rg" w:cs="Arial"/>
          <w:sz w:val="18"/>
          <w:szCs w:val="18"/>
        </w:rPr>
        <w:t xml:space="preserve"> </w:t>
      </w:r>
      <w:r w:rsidRPr="002C2A4A">
        <w:rPr>
          <w:rFonts w:ascii="DecimaWE Rg" w:hAnsi="DecimaWE Rg" w:cs="Arial"/>
          <w:sz w:val="18"/>
          <w:szCs w:val="18"/>
        </w:rPr>
        <w:t>sensi</w:t>
      </w:r>
    </w:p>
    <w:p w:rsidR="00DB42AF" w:rsidRPr="002C2A4A" w:rsidRDefault="002C2A4A" w:rsidP="00AC1B7C">
      <w:pPr>
        <w:ind w:right="6802"/>
        <w:jc w:val="center"/>
        <w:rPr>
          <w:rFonts w:ascii="Arial" w:hAnsi="Arial" w:cs="Arial"/>
          <w:b/>
          <w:sz w:val="18"/>
          <w:szCs w:val="18"/>
        </w:rPr>
      </w:pPr>
      <w:r w:rsidRPr="002C2A4A">
        <w:rPr>
          <w:rFonts w:ascii="DecimaWE Rg" w:hAnsi="DecimaWE Rg" w:cs="Arial"/>
          <w:sz w:val="18"/>
          <w:szCs w:val="18"/>
        </w:rPr>
        <w:t xml:space="preserve"> dell’art. 3 D.M. 10/11/2011</w:t>
      </w:r>
      <w:r w:rsidRPr="002C2A4A">
        <w:rPr>
          <w:rFonts w:ascii="DecimaWE Rg" w:hAnsi="DecimaWE Rg" w:cs="Arial"/>
          <w:sz w:val="18"/>
          <w:szCs w:val="18"/>
        </w:rPr>
        <w:cr/>
      </w:r>
    </w:p>
    <w:p w:rsidR="00DB42AF" w:rsidRDefault="00DB42AF" w:rsidP="004A6A47">
      <w:pPr>
        <w:jc w:val="both"/>
        <w:rPr>
          <w:rFonts w:ascii="Arial" w:hAnsi="Arial" w:cs="Arial"/>
          <w:b/>
          <w:sz w:val="22"/>
          <w:szCs w:val="22"/>
        </w:rPr>
      </w:pPr>
    </w:p>
    <w:p w:rsidR="002C2A4A" w:rsidRDefault="002C2A4A" w:rsidP="004A6A47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rPr>
          <w:rFonts w:ascii="DecimaWE Rg" w:hAnsi="DecimaWE Rg" w:cs="Arial"/>
        </w:rPr>
      </w:pPr>
    </w:p>
    <w:p w:rsidR="00087E4F" w:rsidRPr="00F866AC" w:rsidRDefault="00087E4F" w:rsidP="004A6A47">
      <w:pPr>
        <w:pStyle w:val="Standard"/>
        <w:ind w:left="5387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Spett.le</w:t>
      </w:r>
    </w:p>
    <w:p w:rsidR="00087E4F" w:rsidRPr="00F866AC" w:rsidRDefault="00087E4F" w:rsidP="004A6A47">
      <w:pPr>
        <w:pStyle w:val="Standard"/>
        <w:ind w:left="6096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 xml:space="preserve">EDR </w:t>
      </w:r>
      <w:r>
        <w:rPr>
          <w:rFonts w:ascii="DecimaWE Rg" w:hAnsi="DecimaWE Rg" w:cs="Arial"/>
        </w:rPr>
        <w:t xml:space="preserve">– Ente di Decentramento regionale di </w:t>
      </w:r>
      <w:r w:rsidRPr="00F866AC">
        <w:rPr>
          <w:rFonts w:ascii="DecimaWE Rg" w:hAnsi="DecimaWE Rg" w:cs="Arial"/>
        </w:rPr>
        <w:t>Gorizia</w:t>
      </w:r>
    </w:p>
    <w:p w:rsidR="00087E4F" w:rsidRPr="00F866AC" w:rsidRDefault="00087E4F" w:rsidP="004A6A47">
      <w:pPr>
        <w:pStyle w:val="Standard"/>
        <w:ind w:left="6096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Corso Italia, 55</w:t>
      </w:r>
    </w:p>
    <w:p w:rsidR="00087E4F" w:rsidRDefault="00087E4F" w:rsidP="004A6A47">
      <w:pPr>
        <w:pStyle w:val="Standard"/>
        <w:ind w:left="6096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 xml:space="preserve">34170 </w:t>
      </w:r>
      <w:r>
        <w:rPr>
          <w:rFonts w:ascii="DecimaWE Rg" w:hAnsi="DecimaWE Rg" w:cs="Arial"/>
        </w:rPr>
        <w:t>–</w:t>
      </w:r>
      <w:r w:rsidRPr="00F866AC">
        <w:rPr>
          <w:rFonts w:ascii="DecimaWE Rg" w:hAnsi="DecimaWE Rg" w:cs="Arial"/>
        </w:rPr>
        <w:t xml:space="preserve"> GORIZIA</w:t>
      </w:r>
    </w:p>
    <w:p w:rsidR="00087E4F" w:rsidRPr="00F866AC" w:rsidRDefault="00087E4F" w:rsidP="004A6A47">
      <w:pPr>
        <w:pStyle w:val="Standard"/>
        <w:ind w:left="6096"/>
        <w:rPr>
          <w:rFonts w:ascii="DecimaWE Rg" w:hAnsi="DecimaWE Rg" w:cs="Arial"/>
        </w:rPr>
      </w:pPr>
    </w:p>
    <w:p w:rsidR="00087E4F" w:rsidRPr="00011266" w:rsidRDefault="00087E4F" w:rsidP="004A6A47">
      <w:pPr>
        <w:pStyle w:val="Standard"/>
        <w:spacing w:line="360" w:lineRule="auto"/>
        <w:ind w:left="6096"/>
        <w:rPr>
          <w:rFonts w:ascii="DecimaWE Rg" w:hAnsi="DecimaWE Rg" w:cs="Arial"/>
        </w:rPr>
      </w:pPr>
      <w:r w:rsidRPr="00011266">
        <w:rPr>
          <w:rFonts w:ascii="DecimaWE Rg" w:hAnsi="DecimaWE Rg" w:cs="Arial"/>
        </w:rPr>
        <w:t>PEC: edr.gorizia@certregione.fvg.it</w:t>
      </w:r>
    </w:p>
    <w:p w:rsidR="002C2A4A" w:rsidRPr="00F866AC" w:rsidRDefault="002C2A4A" w:rsidP="004A6A47">
      <w:pPr>
        <w:pStyle w:val="Standard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360" w:lineRule="auto"/>
        <w:rPr>
          <w:rFonts w:ascii="DecimaWE Rg" w:hAnsi="DecimaWE Rg" w:cs="Arial"/>
          <w:b/>
          <w:u w:val="single"/>
        </w:rPr>
      </w:pPr>
    </w:p>
    <w:p w:rsidR="00087E4F" w:rsidRPr="00F866AC" w:rsidRDefault="00087E4F" w:rsidP="004A6A47">
      <w:pPr>
        <w:pStyle w:val="Corpotesto"/>
        <w:rPr>
          <w:rFonts w:ascii="DecimaWE Rg" w:hAnsi="DecimaWE Rg"/>
        </w:rPr>
      </w:pPr>
      <w:r w:rsidRPr="00F866AC">
        <w:rPr>
          <w:rFonts w:ascii="DecimaWE Rg" w:hAnsi="DecimaWE Rg"/>
          <w:b/>
        </w:rPr>
        <w:t>OGGETTO</w:t>
      </w:r>
      <w:r w:rsidRPr="00F866AC">
        <w:rPr>
          <w:rFonts w:ascii="DecimaWE Rg" w:hAnsi="DecimaWE Rg"/>
        </w:rPr>
        <w:t>: Richiesta</w:t>
      </w:r>
      <w:r>
        <w:rPr>
          <w:rFonts w:ascii="DecimaWE Rg" w:hAnsi="DecimaWE Rg"/>
        </w:rPr>
        <w:t xml:space="preserve"> di</w:t>
      </w:r>
      <w:r w:rsidRPr="00F866AC">
        <w:rPr>
          <w:rFonts w:ascii="DecimaWE Rg" w:hAnsi="DecimaWE Rg"/>
        </w:rPr>
        <w:t xml:space="preserve"> </w:t>
      </w:r>
      <w:r w:rsidRPr="00334E2A">
        <w:rPr>
          <w:rFonts w:ascii="DecimaWE Rg" w:hAnsi="DecimaWE Rg"/>
        </w:rPr>
        <w:t>CONCESSIONE</w:t>
      </w:r>
      <w:r w:rsidRPr="00F866AC">
        <w:rPr>
          <w:rFonts w:ascii="DecimaWE Rg" w:hAnsi="DecimaWE Rg"/>
        </w:rPr>
        <w:t xml:space="preserve"> in uso</w:t>
      </w:r>
      <w:r>
        <w:rPr>
          <w:rFonts w:ascii="DecimaWE Rg" w:hAnsi="DecimaWE Rg"/>
        </w:rPr>
        <w:t xml:space="preserve">, in orario extrascolastico, di strutture sportive annesse </w:t>
      </w:r>
      <w:r w:rsidRPr="00F866AC">
        <w:rPr>
          <w:rFonts w:ascii="DecimaWE Rg" w:hAnsi="DecimaWE Rg"/>
        </w:rPr>
        <w:t>a Istituti di Istruzione secondaria superiore. Anno scolastico 202</w:t>
      </w:r>
      <w:r>
        <w:rPr>
          <w:rFonts w:ascii="DecimaWE Rg" w:hAnsi="DecimaWE Rg"/>
        </w:rPr>
        <w:t>2-20</w:t>
      </w:r>
      <w:r w:rsidRPr="00F866AC">
        <w:rPr>
          <w:rFonts w:ascii="DecimaWE Rg" w:hAnsi="DecimaWE Rg"/>
        </w:rPr>
        <w:t>2</w:t>
      </w:r>
      <w:r>
        <w:rPr>
          <w:rFonts w:ascii="DecimaWE Rg" w:hAnsi="DecimaWE Rg"/>
        </w:rPr>
        <w:t>3</w:t>
      </w:r>
    </w:p>
    <w:p w:rsidR="00087E4F" w:rsidRPr="00F866AC" w:rsidRDefault="00087E4F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</w:p>
    <w:p w:rsidR="00087E4F" w:rsidRPr="00F866AC" w:rsidRDefault="00087E4F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</w:p>
    <w:p w:rsidR="00087E4F" w:rsidRPr="00F866AC" w:rsidRDefault="00087E4F" w:rsidP="004A6A47">
      <w:pPr>
        <w:pStyle w:val="Standard"/>
        <w:spacing w:line="360" w:lineRule="auto"/>
        <w:ind w:left="426" w:right="339"/>
        <w:jc w:val="both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Il/la sottoscritto/a</w:t>
      </w:r>
      <w:r w:rsidR="004A6A47">
        <w:rPr>
          <w:rFonts w:ascii="DecimaWE Rg" w:hAnsi="DecimaWE Rg" w:cs="Arial"/>
        </w:rPr>
        <w:t xml:space="preserve"> </w:t>
      </w:r>
      <w:r w:rsidRPr="00F866AC">
        <w:rPr>
          <w:rFonts w:ascii="DecimaWE Rg" w:hAnsi="DecimaWE Rg" w:cs="Arial"/>
        </w:rPr>
        <w:t>_________________________________________________________</w:t>
      </w:r>
      <w:r>
        <w:rPr>
          <w:rFonts w:ascii="DecimaWE Rg" w:hAnsi="DecimaWE Rg" w:cs="Arial"/>
        </w:rPr>
        <w:t>_____________</w:t>
      </w:r>
      <w:r w:rsidR="004A6A47">
        <w:rPr>
          <w:rFonts w:ascii="DecimaWE Rg" w:hAnsi="DecimaWE Rg" w:cs="Arial"/>
        </w:rPr>
        <w:t>____</w:t>
      </w:r>
    </w:p>
    <w:p w:rsidR="00087E4F" w:rsidRPr="00F866AC" w:rsidRDefault="00087E4F" w:rsidP="004A6A47">
      <w:pPr>
        <w:pStyle w:val="Standard"/>
        <w:spacing w:line="360" w:lineRule="auto"/>
        <w:ind w:left="426" w:right="339"/>
        <w:jc w:val="both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residente a ____________</w:t>
      </w:r>
      <w:r>
        <w:rPr>
          <w:rFonts w:ascii="DecimaWE Rg" w:hAnsi="DecimaWE Rg" w:cs="Arial"/>
        </w:rPr>
        <w:t>_______</w:t>
      </w:r>
      <w:r w:rsidRPr="00F866AC">
        <w:rPr>
          <w:rFonts w:ascii="DecimaWE Rg" w:hAnsi="DecimaWE Rg" w:cs="Arial"/>
        </w:rPr>
        <w:t>________Via____________________</w:t>
      </w:r>
      <w:r w:rsidR="004A6A47">
        <w:rPr>
          <w:rFonts w:ascii="DecimaWE Rg" w:hAnsi="DecimaWE Rg" w:cs="Arial"/>
        </w:rPr>
        <w:t>____</w:t>
      </w:r>
      <w:r w:rsidRPr="00F866AC">
        <w:rPr>
          <w:rFonts w:ascii="DecimaWE Rg" w:hAnsi="DecimaWE Rg" w:cs="Arial"/>
        </w:rPr>
        <w:t>__________________</w:t>
      </w:r>
      <w:r>
        <w:rPr>
          <w:rFonts w:ascii="DecimaWE Rg" w:hAnsi="DecimaWE Rg" w:cs="Arial"/>
        </w:rPr>
        <w:t xml:space="preserve"> n° ______</w:t>
      </w:r>
    </w:p>
    <w:p w:rsidR="00087E4F" w:rsidRDefault="00087E4F" w:rsidP="004A6A47">
      <w:pPr>
        <w:pStyle w:val="Standard"/>
        <w:spacing w:line="360" w:lineRule="auto"/>
        <w:ind w:left="426" w:right="339"/>
        <w:jc w:val="both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CF _________________</w:t>
      </w:r>
      <w:r w:rsidR="004A6A47">
        <w:rPr>
          <w:rFonts w:ascii="DecimaWE Rg" w:hAnsi="DecimaWE Rg" w:cs="Arial"/>
        </w:rPr>
        <w:t>______</w:t>
      </w:r>
      <w:r w:rsidRPr="00F866AC">
        <w:rPr>
          <w:rFonts w:ascii="DecimaWE Rg" w:hAnsi="DecimaWE Rg" w:cs="Arial"/>
        </w:rPr>
        <w:t xml:space="preserve">________________ </w:t>
      </w:r>
      <w:r>
        <w:rPr>
          <w:rFonts w:ascii="DecimaWE Rg" w:hAnsi="DecimaWE Rg" w:cs="Arial"/>
        </w:rPr>
        <w:t>t</w:t>
      </w:r>
      <w:r w:rsidRPr="00F866AC">
        <w:rPr>
          <w:rFonts w:ascii="DecimaWE Rg" w:hAnsi="DecimaWE Rg" w:cs="Arial"/>
        </w:rPr>
        <w:t>el.</w:t>
      </w:r>
      <w:r>
        <w:rPr>
          <w:rFonts w:ascii="DecimaWE Rg" w:hAnsi="DecimaWE Rg" w:cs="Arial"/>
        </w:rPr>
        <w:t>/</w:t>
      </w:r>
      <w:proofErr w:type="spellStart"/>
      <w:r>
        <w:rPr>
          <w:rFonts w:ascii="DecimaWE Rg" w:hAnsi="DecimaWE Rg" w:cs="Arial"/>
        </w:rPr>
        <w:t>c</w:t>
      </w:r>
      <w:r w:rsidRPr="00F866AC">
        <w:rPr>
          <w:rFonts w:ascii="DecimaWE Rg" w:hAnsi="DecimaWE Rg" w:cs="Arial"/>
        </w:rPr>
        <w:t>ell</w:t>
      </w:r>
      <w:proofErr w:type="spellEnd"/>
      <w:r w:rsidRPr="00F866AC">
        <w:rPr>
          <w:rFonts w:ascii="DecimaWE Rg" w:hAnsi="DecimaWE Rg" w:cs="Arial"/>
        </w:rPr>
        <w:t>.</w:t>
      </w:r>
      <w:r>
        <w:rPr>
          <w:rFonts w:ascii="DecimaWE Rg" w:hAnsi="DecimaWE Rg" w:cs="Arial"/>
        </w:rPr>
        <w:t xml:space="preserve"> ___________</w:t>
      </w:r>
      <w:r w:rsidRPr="00F866AC">
        <w:rPr>
          <w:rFonts w:ascii="DecimaWE Rg" w:hAnsi="DecimaWE Rg" w:cs="Arial"/>
        </w:rPr>
        <w:t>_________</w:t>
      </w:r>
      <w:r w:rsidR="004A6A47">
        <w:rPr>
          <w:rFonts w:ascii="DecimaWE Rg" w:hAnsi="DecimaWE Rg" w:cs="Arial"/>
        </w:rPr>
        <w:t>___</w:t>
      </w:r>
      <w:r w:rsidRPr="00F866AC">
        <w:rPr>
          <w:rFonts w:ascii="DecimaWE Rg" w:hAnsi="DecimaWE Rg" w:cs="Arial"/>
        </w:rPr>
        <w:t>__________</w:t>
      </w:r>
      <w:r w:rsidR="004A6A47">
        <w:rPr>
          <w:rFonts w:ascii="DecimaWE Rg" w:hAnsi="DecimaWE Rg" w:cs="Arial"/>
        </w:rPr>
        <w:t>________</w:t>
      </w:r>
      <w:r w:rsidRPr="00F866AC">
        <w:rPr>
          <w:rFonts w:ascii="DecimaWE Rg" w:hAnsi="DecimaWE Rg" w:cs="Arial"/>
        </w:rPr>
        <w:t xml:space="preserve"> </w:t>
      </w:r>
    </w:p>
    <w:p w:rsidR="00087E4F" w:rsidRDefault="00087E4F" w:rsidP="004A6A47">
      <w:pPr>
        <w:pStyle w:val="Standard"/>
        <w:spacing w:line="360" w:lineRule="auto"/>
        <w:ind w:left="426" w:right="339"/>
        <w:jc w:val="both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e</w:t>
      </w:r>
      <w:r>
        <w:rPr>
          <w:rFonts w:ascii="DecimaWE Rg" w:hAnsi="DecimaWE Rg" w:cs="Arial"/>
        </w:rPr>
        <w:t>-</w:t>
      </w:r>
      <w:r w:rsidRPr="00F866AC">
        <w:rPr>
          <w:rFonts w:ascii="DecimaWE Rg" w:hAnsi="DecimaWE Rg" w:cs="Arial"/>
        </w:rPr>
        <w:t>mail _______</w:t>
      </w:r>
      <w:r>
        <w:rPr>
          <w:rFonts w:ascii="DecimaWE Rg" w:hAnsi="DecimaWE Rg" w:cs="Arial"/>
        </w:rPr>
        <w:t>________________</w:t>
      </w:r>
      <w:r w:rsidRPr="00F866AC">
        <w:rPr>
          <w:rFonts w:ascii="DecimaWE Rg" w:hAnsi="DecimaWE Rg" w:cs="Arial"/>
        </w:rPr>
        <w:t>____________________________</w:t>
      </w:r>
      <w:r>
        <w:rPr>
          <w:rFonts w:ascii="DecimaWE Rg" w:hAnsi="DecimaWE Rg" w:cs="Arial"/>
        </w:rPr>
        <w:t>_____</w:t>
      </w:r>
      <w:r w:rsidR="004A6A47">
        <w:rPr>
          <w:rFonts w:ascii="DecimaWE Rg" w:hAnsi="DecimaWE Rg" w:cs="Arial"/>
        </w:rPr>
        <w:t>_____</w:t>
      </w:r>
      <w:r>
        <w:rPr>
          <w:rFonts w:ascii="DecimaWE Rg" w:hAnsi="DecimaWE Rg" w:cs="Arial"/>
        </w:rPr>
        <w:t>_</w:t>
      </w:r>
      <w:r w:rsidRPr="00F866AC">
        <w:rPr>
          <w:rFonts w:ascii="DecimaWE Rg" w:hAnsi="DecimaWE Rg" w:cs="Arial"/>
        </w:rPr>
        <w:t>_</w:t>
      </w:r>
      <w:r>
        <w:rPr>
          <w:rFonts w:ascii="DecimaWE Rg" w:hAnsi="DecimaWE Rg" w:cs="Arial"/>
        </w:rPr>
        <w:t>,</w:t>
      </w:r>
      <w:r w:rsidRPr="00F866AC">
        <w:rPr>
          <w:rFonts w:ascii="DecimaWE Rg" w:hAnsi="DecimaWE Rg" w:cs="Arial"/>
        </w:rPr>
        <w:t xml:space="preserve"> in qualità di legale rappresentante della Società / Associazione sportiva </w:t>
      </w:r>
      <w:r>
        <w:rPr>
          <w:rFonts w:ascii="DecimaWE Rg" w:hAnsi="DecimaWE Rg" w:cs="Arial"/>
        </w:rPr>
        <w:t xml:space="preserve">/ gruppo sportivo </w:t>
      </w:r>
      <w:r w:rsidRPr="00F866AC">
        <w:rPr>
          <w:rFonts w:ascii="DecimaWE Rg" w:hAnsi="DecimaWE Rg" w:cs="Arial"/>
        </w:rPr>
        <w:t>_____________________</w:t>
      </w:r>
      <w:r>
        <w:rPr>
          <w:rFonts w:ascii="DecimaWE Rg" w:hAnsi="DecimaWE Rg" w:cs="Arial"/>
        </w:rPr>
        <w:t xml:space="preserve"> </w:t>
      </w:r>
      <w:r w:rsidRPr="00F866AC">
        <w:rPr>
          <w:rFonts w:ascii="DecimaWE Rg" w:hAnsi="DecimaWE Rg" w:cs="Arial"/>
        </w:rPr>
        <w:t>_____________________</w:t>
      </w:r>
      <w:r>
        <w:rPr>
          <w:rFonts w:ascii="DecimaWE Rg" w:hAnsi="DecimaWE Rg" w:cs="Arial"/>
        </w:rPr>
        <w:t>__________________________________________________________________</w:t>
      </w:r>
      <w:r w:rsidR="004A6A47">
        <w:rPr>
          <w:rFonts w:ascii="DecimaWE Rg" w:hAnsi="DecimaWE Rg" w:cs="Arial"/>
        </w:rPr>
        <w:t>___</w:t>
      </w:r>
      <w:r>
        <w:rPr>
          <w:rFonts w:ascii="DecimaWE Rg" w:hAnsi="DecimaWE Rg" w:cs="Arial"/>
        </w:rPr>
        <w:t>_</w:t>
      </w:r>
    </w:p>
    <w:p w:rsidR="00087E4F" w:rsidRPr="00F866AC" w:rsidRDefault="00087E4F" w:rsidP="004A6A47">
      <w:pPr>
        <w:pStyle w:val="Standard"/>
        <w:spacing w:line="360" w:lineRule="auto"/>
        <w:ind w:left="426" w:right="339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con sede a ________________________________</w:t>
      </w:r>
      <w:proofErr w:type="gramStart"/>
      <w:r>
        <w:rPr>
          <w:rFonts w:ascii="DecimaWE Rg" w:hAnsi="DecimaWE Rg" w:cs="Arial"/>
        </w:rPr>
        <w:t>_  in</w:t>
      </w:r>
      <w:proofErr w:type="gramEnd"/>
      <w:r>
        <w:rPr>
          <w:rFonts w:ascii="DecimaWE Rg" w:hAnsi="DecimaWE Rg" w:cs="Arial"/>
        </w:rPr>
        <w:t xml:space="preserve"> via _____________</w:t>
      </w:r>
      <w:r w:rsidR="004A6A47">
        <w:rPr>
          <w:rFonts w:ascii="DecimaWE Rg" w:hAnsi="DecimaWE Rg" w:cs="Arial"/>
        </w:rPr>
        <w:t>__</w:t>
      </w:r>
      <w:r>
        <w:rPr>
          <w:rFonts w:ascii="DecimaWE Rg" w:hAnsi="DecimaWE Rg" w:cs="Arial"/>
        </w:rPr>
        <w:t>____________________ n° ___</w:t>
      </w:r>
      <w:r w:rsidR="004A6A47">
        <w:rPr>
          <w:rFonts w:ascii="DecimaWE Rg" w:hAnsi="DecimaWE Rg" w:cs="Arial"/>
        </w:rPr>
        <w:t>__</w:t>
      </w:r>
    </w:p>
    <w:p w:rsidR="00087E4F" w:rsidRPr="00F866AC" w:rsidRDefault="00087E4F" w:rsidP="004A6A47">
      <w:pPr>
        <w:pStyle w:val="Standard"/>
        <w:spacing w:line="360" w:lineRule="auto"/>
        <w:ind w:left="426" w:right="339"/>
        <w:jc w:val="both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Codice Fiscale____________________</w:t>
      </w:r>
      <w:r>
        <w:rPr>
          <w:rFonts w:ascii="DecimaWE Rg" w:hAnsi="DecimaWE Rg" w:cs="Arial"/>
        </w:rPr>
        <w:t>____</w:t>
      </w:r>
      <w:r w:rsidR="004A6A47">
        <w:rPr>
          <w:rFonts w:ascii="DecimaWE Rg" w:hAnsi="DecimaWE Rg" w:cs="Arial"/>
        </w:rPr>
        <w:t>__</w:t>
      </w:r>
      <w:r>
        <w:rPr>
          <w:rFonts w:ascii="DecimaWE Rg" w:hAnsi="DecimaWE Rg" w:cs="Arial"/>
        </w:rPr>
        <w:t>__</w:t>
      </w:r>
      <w:r w:rsidR="004A6A47">
        <w:rPr>
          <w:rFonts w:ascii="DecimaWE Rg" w:hAnsi="DecimaWE Rg" w:cs="Arial"/>
        </w:rPr>
        <w:t>__</w:t>
      </w:r>
      <w:r>
        <w:rPr>
          <w:rFonts w:ascii="DecimaWE Rg" w:hAnsi="DecimaWE Rg" w:cs="Arial"/>
        </w:rPr>
        <w:t>___</w:t>
      </w:r>
      <w:r w:rsidRPr="00F866AC">
        <w:rPr>
          <w:rFonts w:ascii="DecimaWE Rg" w:hAnsi="DecimaWE Rg" w:cs="Arial"/>
        </w:rPr>
        <w:t>_</w:t>
      </w:r>
      <w:r>
        <w:rPr>
          <w:rFonts w:ascii="DecimaWE Rg" w:hAnsi="DecimaWE Rg" w:cs="Arial"/>
        </w:rPr>
        <w:t xml:space="preserve"> </w:t>
      </w:r>
      <w:r w:rsidRPr="00F866AC">
        <w:rPr>
          <w:rFonts w:ascii="DecimaWE Rg" w:hAnsi="DecimaWE Rg" w:cs="Arial"/>
        </w:rPr>
        <w:t>Partita IVA _______</w:t>
      </w:r>
      <w:r w:rsidR="004A6A47">
        <w:rPr>
          <w:rFonts w:ascii="DecimaWE Rg" w:hAnsi="DecimaWE Rg" w:cs="Arial"/>
        </w:rPr>
        <w:t>_____</w:t>
      </w:r>
      <w:r w:rsidRPr="00F866AC">
        <w:rPr>
          <w:rFonts w:ascii="DecimaWE Rg" w:hAnsi="DecimaWE Rg" w:cs="Arial"/>
        </w:rPr>
        <w:t>______________________</w:t>
      </w:r>
    </w:p>
    <w:p w:rsidR="00087E4F" w:rsidRDefault="00087E4F" w:rsidP="004A6A47">
      <w:pPr>
        <w:pStyle w:val="Standard"/>
        <w:spacing w:line="360" w:lineRule="auto"/>
        <w:ind w:left="426" w:right="339"/>
        <w:jc w:val="both"/>
        <w:rPr>
          <w:rFonts w:ascii="DecimaWE Rg" w:hAnsi="DecimaWE Rg" w:cs="Arial"/>
        </w:rPr>
      </w:pPr>
      <w:proofErr w:type="spellStart"/>
      <w:r>
        <w:rPr>
          <w:rFonts w:ascii="DecimaWE Rg" w:hAnsi="DecimaWE Rg" w:cs="Arial"/>
        </w:rPr>
        <w:t>Tel</w:t>
      </w:r>
      <w:proofErr w:type="spellEnd"/>
      <w:r>
        <w:rPr>
          <w:rFonts w:ascii="DecimaWE Rg" w:hAnsi="DecimaWE Rg" w:cs="Arial"/>
        </w:rPr>
        <w:t>/</w:t>
      </w:r>
      <w:proofErr w:type="spellStart"/>
      <w:r>
        <w:rPr>
          <w:rFonts w:ascii="DecimaWE Rg" w:hAnsi="DecimaWE Rg" w:cs="Arial"/>
        </w:rPr>
        <w:t>cell</w:t>
      </w:r>
      <w:proofErr w:type="spellEnd"/>
      <w:r>
        <w:rPr>
          <w:rFonts w:ascii="DecimaWE Rg" w:hAnsi="DecimaWE Rg" w:cs="Arial"/>
        </w:rPr>
        <w:t xml:space="preserve"> ________________________</w:t>
      </w:r>
      <w:r w:rsidR="004A6A47">
        <w:rPr>
          <w:rFonts w:ascii="DecimaWE Rg" w:hAnsi="DecimaWE Rg" w:cs="Arial"/>
        </w:rPr>
        <w:t>_</w:t>
      </w:r>
      <w:r>
        <w:rPr>
          <w:rFonts w:ascii="DecimaWE Rg" w:hAnsi="DecimaWE Rg" w:cs="Arial"/>
        </w:rPr>
        <w:t>_________   e-mail _____________</w:t>
      </w:r>
      <w:r w:rsidR="004A6A47">
        <w:rPr>
          <w:rFonts w:ascii="DecimaWE Rg" w:hAnsi="DecimaWE Rg" w:cs="Arial"/>
        </w:rPr>
        <w:t>___</w:t>
      </w:r>
      <w:r>
        <w:rPr>
          <w:rFonts w:ascii="DecimaWE Rg" w:hAnsi="DecimaWE Rg" w:cs="Arial"/>
        </w:rPr>
        <w:t>___________________________</w:t>
      </w:r>
    </w:p>
    <w:p w:rsidR="00087E4F" w:rsidRDefault="00087E4F" w:rsidP="004A6A47">
      <w:pPr>
        <w:pStyle w:val="Standard"/>
        <w:spacing w:line="360" w:lineRule="auto"/>
        <w:ind w:left="426" w:right="339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PEC _____________________________________________________</w:t>
      </w:r>
    </w:p>
    <w:p w:rsidR="00087E4F" w:rsidRDefault="00087E4F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</w:p>
    <w:p w:rsidR="00087E4F" w:rsidRDefault="00087E4F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preso atto del Disciplinare per la concessione in uso di strutture sportive scolastiche in orario extrascolastico (in seguito Disciplinare) adottato dall’EDR di Gorizia,</w:t>
      </w:r>
    </w:p>
    <w:p w:rsidR="00087E4F" w:rsidRDefault="00087E4F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DecimaWE Rg" w:hAnsi="DecimaWE Rg" w:cs="Arial"/>
        </w:rPr>
      </w:pPr>
    </w:p>
    <w:p w:rsidR="00087E4F" w:rsidRDefault="00087E4F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DecimaWE Rg" w:hAnsi="DecimaWE Rg" w:cs="Arial"/>
        </w:rPr>
      </w:pPr>
    </w:p>
    <w:p w:rsidR="00087E4F" w:rsidRDefault="00087E4F" w:rsidP="004A6A47">
      <w:pPr>
        <w:pStyle w:val="Heading2us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DecimaWE Rg" w:hAnsi="DecimaWE Rg"/>
          <w:sz w:val="28"/>
          <w:szCs w:val="28"/>
        </w:rPr>
      </w:pPr>
      <w:r w:rsidRPr="00011266">
        <w:rPr>
          <w:rFonts w:ascii="DecimaWE Rg" w:hAnsi="DecimaWE Rg"/>
          <w:sz w:val="28"/>
          <w:szCs w:val="28"/>
        </w:rPr>
        <w:t>CHIEDE</w:t>
      </w:r>
    </w:p>
    <w:p w:rsidR="00087E4F" w:rsidRPr="00334E2A" w:rsidRDefault="00087E4F" w:rsidP="004A6A47">
      <w:pPr>
        <w:pStyle w:val="Standard"/>
      </w:pPr>
    </w:p>
    <w:p w:rsidR="00087E4F" w:rsidRPr="00F866AC" w:rsidRDefault="00087E4F" w:rsidP="004A6A47">
      <w:pPr>
        <w:pStyle w:val="Standard"/>
        <w:rPr>
          <w:rFonts w:ascii="DecimaWE Rg" w:hAnsi="DecimaWE Rg"/>
          <w:lang w:eastAsia="it-IT"/>
        </w:rPr>
      </w:pPr>
    </w:p>
    <w:p w:rsidR="00087E4F" w:rsidRDefault="00087E4F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A C</w:t>
      </w:r>
      <w:r w:rsidRPr="00F866AC">
        <w:rPr>
          <w:rFonts w:ascii="DecimaWE Rg" w:hAnsi="DecimaWE Rg" w:cs="Arial"/>
        </w:rPr>
        <w:t>odesto spettabile E</w:t>
      </w:r>
      <w:r>
        <w:rPr>
          <w:rFonts w:ascii="DecimaWE Rg" w:hAnsi="DecimaWE Rg" w:cs="Arial"/>
        </w:rPr>
        <w:t xml:space="preserve">nte regionale, per l’anno scolastico 2022-2023, </w:t>
      </w:r>
      <w:r w:rsidRPr="00F866AC">
        <w:rPr>
          <w:rFonts w:ascii="DecimaWE Rg" w:hAnsi="DecimaWE Rg" w:cs="Arial"/>
        </w:rPr>
        <w:t xml:space="preserve">la concessione in uso </w:t>
      </w:r>
      <w:r>
        <w:rPr>
          <w:rFonts w:ascii="DecimaWE Rg" w:hAnsi="DecimaWE Rg" w:cs="Arial"/>
        </w:rPr>
        <w:t>di tipo:</w:t>
      </w:r>
    </w:p>
    <w:p w:rsidR="004A6A47" w:rsidRDefault="004A6A47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087E4F" w:rsidTr="00334E2A">
        <w:tc>
          <w:tcPr>
            <w:tcW w:w="3133" w:type="dxa"/>
          </w:tcPr>
          <w:p w:rsidR="00087E4F" w:rsidRDefault="00087E4F" w:rsidP="004A6A4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sym w:font="Wingdings" w:char="F071"/>
            </w:r>
            <w:r>
              <w:rPr>
                <w:rFonts w:ascii="DecimaWE Rg" w:hAnsi="DecimaWE Rg" w:cs="Arial"/>
              </w:rPr>
              <w:t xml:space="preserve">    ORDINARIA</w:t>
            </w:r>
          </w:p>
        </w:tc>
        <w:tc>
          <w:tcPr>
            <w:tcW w:w="3134" w:type="dxa"/>
          </w:tcPr>
          <w:p w:rsidR="00087E4F" w:rsidRDefault="00087E4F" w:rsidP="004A6A4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sym w:font="Wingdings" w:char="F071"/>
            </w:r>
            <w:r>
              <w:rPr>
                <w:rFonts w:ascii="DecimaWE Rg" w:hAnsi="DecimaWE Rg" w:cs="Arial"/>
              </w:rPr>
              <w:t xml:space="preserve">    INTEGRATIVA</w:t>
            </w:r>
          </w:p>
        </w:tc>
        <w:tc>
          <w:tcPr>
            <w:tcW w:w="3134" w:type="dxa"/>
          </w:tcPr>
          <w:p w:rsidR="00087E4F" w:rsidRDefault="00087E4F" w:rsidP="004A6A4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sym w:font="Wingdings" w:char="F071"/>
            </w:r>
            <w:r>
              <w:rPr>
                <w:rFonts w:ascii="DecimaWE Rg" w:hAnsi="DecimaWE Rg" w:cs="Arial"/>
              </w:rPr>
              <w:t xml:space="preserve">    di SPAZI RESIDUALI</w:t>
            </w:r>
          </w:p>
        </w:tc>
      </w:tr>
    </w:tbl>
    <w:p w:rsidR="00087E4F" w:rsidRDefault="00087E4F" w:rsidP="004A6A47">
      <w:pPr>
        <w:tabs>
          <w:tab w:val="left" w:pos="426"/>
        </w:tabs>
        <w:spacing w:line="300" w:lineRule="atLeast"/>
        <w:ind w:right="-57"/>
        <w:contextualSpacing/>
        <w:jc w:val="both"/>
        <w:rPr>
          <w:rFonts w:ascii="DecimaWE Rg" w:hAnsi="DecimaWE Rg"/>
          <w:sz w:val="22"/>
          <w:szCs w:val="22"/>
        </w:rPr>
      </w:pPr>
    </w:p>
    <w:p w:rsidR="00567115" w:rsidRDefault="00567115" w:rsidP="004A6A47">
      <w:pPr>
        <w:pStyle w:val="Standard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lastRenderedPageBreak/>
        <w:t>d</w:t>
      </w:r>
      <w:r w:rsidRPr="00F866AC">
        <w:rPr>
          <w:rFonts w:ascii="DecimaWE Rg" w:hAnsi="DecimaWE Rg" w:cs="Arial"/>
        </w:rPr>
        <w:t>ella</w:t>
      </w:r>
      <w:r>
        <w:rPr>
          <w:rFonts w:ascii="DecimaWE Rg" w:hAnsi="DecimaWE Rg" w:cs="Arial"/>
        </w:rPr>
        <w:t>/e struttura/e sportiva/e di Gorizia (indicare al massimo 2 strutture), negli orari indicati nella sottostante tabella:</w:t>
      </w:r>
    </w:p>
    <w:p w:rsidR="00567115" w:rsidRDefault="00567115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</w:p>
    <w:tbl>
      <w:tblPr>
        <w:tblStyle w:val="Grigliatabella"/>
        <w:tblW w:w="1020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282"/>
        <w:gridCol w:w="1104"/>
        <w:gridCol w:w="1104"/>
        <w:gridCol w:w="1105"/>
        <w:gridCol w:w="1104"/>
        <w:gridCol w:w="1105"/>
      </w:tblGrid>
      <w:tr w:rsidR="00567115" w:rsidRPr="002E5B70" w:rsidTr="005C7D84">
        <w:trPr>
          <w:trHeight w:val="352"/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Indirizzo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LUN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MAR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MER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GIOV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VEN</w:t>
            </w: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 w:val="restart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 xml:space="preserve">I.P. R.M. </w:t>
            </w:r>
            <w:r w:rsidRPr="002E5B70">
              <w:rPr>
                <w:rFonts w:ascii="DecimaWE Rg" w:hAnsi="DecimaWE Rg"/>
                <w:sz w:val="22"/>
                <w:szCs w:val="22"/>
              </w:rPr>
              <w:t>COSSAR</w:t>
            </w:r>
            <w:r w:rsidRPr="002E5B70">
              <w:rPr>
                <w:rFonts w:ascii="DecimaWE Rg" w:hAnsi="DecimaWE Rg"/>
                <w:sz w:val="20"/>
                <w:szCs w:val="20"/>
              </w:rPr>
              <w:t xml:space="preserve"> - L. Da Vinci</w:t>
            </w:r>
          </w:p>
        </w:tc>
        <w:tc>
          <w:tcPr>
            <w:tcW w:w="1559" w:type="dxa"/>
            <w:vMerge w:val="restart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bCs/>
                <w:sz w:val="20"/>
                <w:szCs w:val="20"/>
              </w:rPr>
              <w:t>viale Virgilio, 2</w:t>
            </w:r>
          </w:p>
        </w:tc>
        <w:tc>
          <w:tcPr>
            <w:tcW w:w="1282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Dalle ore</w:t>
            </w: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Alle ore</w:t>
            </w: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ISIS “</w:t>
            </w:r>
            <w:r w:rsidRPr="002E5B70">
              <w:rPr>
                <w:rFonts w:ascii="DecimaWE Rg" w:hAnsi="DecimaWE Rg"/>
                <w:sz w:val="22"/>
                <w:szCs w:val="22"/>
              </w:rPr>
              <w:t>CANKAR</w:t>
            </w:r>
            <w:r w:rsidRPr="002E5B70">
              <w:rPr>
                <w:rFonts w:ascii="DecimaWE Rg" w:hAnsi="DecimaWE Rg"/>
                <w:sz w:val="20"/>
                <w:szCs w:val="20"/>
              </w:rPr>
              <w:t xml:space="preserve"> – </w:t>
            </w:r>
            <w:proofErr w:type="spellStart"/>
            <w:r w:rsidRPr="002E5B70">
              <w:rPr>
                <w:rFonts w:ascii="DecimaWE Rg" w:hAnsi="DecimaWE Rg"/>
                <w:sz w:val="20"/>
                <w:szCs w:val="20"/>
              </w:rPr>
              <w:t>Zois</w:t>
            </w:r>
            <w:proofErr w:type="spellEnd"/>
            <w:r w:rsidRPr="002E5B70">
              <w:rPr>
                <w:rFonts w:ascii="DecimaWE Rg" w:hAnsi="DecimaWE Rg"/>
                <w:sz w:val="20"/>
                <w:szCs w:val="20"/>
              </w:rPr>
              <w:t xml:space="preserve"> – Vega”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via G. Puccini, 14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Dalle ore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Alle ore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 w:val="restart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2"/>
                <w:szCs w:val="22"/>
              </w:rPr>
              <w:t>Ex “N. PACASSI”</w:t>
            </w:r>
          </w:p>
        </w:tc>
        <w:tc>
          <w:tcPr>
            <w:tcW w:w="1559" w:type="dxa"/>
            <w:vMerge w:val="restart"/>
            <w:vAlign w:val="center"/>
          </w:tcPr>
          <w:p w:rsidR="00567115" w:rsidRPr="002E5B70" w:rsidRDefault="00567115" w:rsidP="004A6A47">
            <w:pPr>
              <w:pStyle w:val="Paragrafoelenco"/>
              <w:tabs>
                <w:tab w:val="left" w:pos="432"/>
              </w:tabs>
              <w:ind w:left="0"/>
              <w:jc w:val="center"/>
              <w:rPr>
                <w:rFonts w:ascii="DecimaWE Rg" w:hAnsi="DecimaWE Rg"/>
                <w:bCs/>
                <w:sz w:val="20"/>
                <w:szCs w:val="20"/>
              </w:rPr>
            </w:pPr>
            <w:r w:rsidRPr="002E5B70">
              <w:rPr>
                <w:rFonts w:ascii="DecimaWE Rg" w:hAnsi="DecimaWE Rg"/>
                <w:bCs/>
                <w:sz w:val="20"/>
                <w:szCs w:val="20"/>
              </w:rPr>
              <w:t>via Vittorio Veneto, 170</w:t>
            </w:r>
          </w:p>
        </w:tc>
        <w:tc>
          <w:tcPr>
            <w:tcW w:w="1282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Dalle ore</w:t>
            </w: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Alle ore</w:t>
            </w: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2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Polo Liceale Gorizia</w:t>
            </w:r>
          </w:p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2E5B70">
              <w:rPr>
                <w:rFonts w:ascii="DecimaWE Rg" w:hAnsi="DecimaWE Rg"/>
                <w:sz w:val="22"/>
                <w:szCs w:val="22"/>
              </w:rPr>
              <w:t>(ex FERMI 1)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via A. Diaz, 18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Dalle ore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Alle ore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 w:val="restart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Polo Liceale Gorizia</w:t>
            </w:r>
          </w:p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2"/>
                <w:szCs w:val="22"/>
              </w:rPr>
              <w:t>(ex FERMI 2)</w:t>
            </w:r>
          </w:p>
        </w:tc>
        <w:tc>
          <w:tcPr>
            <w:tcW w:w="1559" w:type="dxa"/>
            <w:vMerge w:val="restart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via A. Diaz, 18</w:t>
            </w:r>
          </w:p>
        </w:tc>
        <w:tc>
          <w:tcPr>
            <w:tcW w:w="1282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Dalle ore</w:t>
            </w: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Alle ore</w:t>
            </w: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2E5B70" w:rsidTr="005C7D84">
        <w:trPr>
          <w:trHeight w:val="353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2"/>
                <w:szCs w:val="22"/>
              </w:rPr>
              <w:t>ISIS GALILEI</w:t>
            </w:r>
            <w:r w:rsidRPr="002E5B70">
              <w:rPr>
                <w:rFonts w:ascii="DecimaWE Rg" w:hAnsi="DecimaWE Rg"/>
                <w:sz w:val="20"/>
                <w:szCs w:val="20"/>
              </w:rPr>
              <w:t>-Fermi-Pacassi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0"/>
                <w:szCs w:val="20"/>
              </w:rPr>
            </w:pPr>
            <w:r w:rsidRPr="002E5B70">
              <w:rPr>
                <w:rFonts w:ascii="DecimaWE Rg" w:hAnsi="DecimaWE Rg"/>
                <w:bCs/>
                <w:sz w:val="20"/>
                <w:szCs w:val="20"/>
              </w:rPr>
              <w:t>via G. Puccini, 22</w:t>
            </w: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2E5B70">
              <w:rPr>
                <w:rFonts w:ascii="DecimaWE Rg" w:hAnsi="DecimaWE Rg"/>
                <w:sz w:val="20"/>
                <w:szCs w:val="20"/>
              </w:rPr>
              <w:t>Dalle ore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2E5B70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567115" w:rsidRPr="008C35A5" w:rsidTr="005C7D84">
        <w:trPr>
          <w:trHeight w:val="353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567115" w:rsidRPr="008C35A5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567115" w:rsidRPr="008C35A5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F2F2F2" w:themeFill="background1" w:themeFillShade="F2"/>
            <w:vAlign w:val="center"/>
          </w:tcPr>
          <w:p w:rsidR="00567115" w:rsidRPr="008C35A5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  <w:r w:rsidRPr="008C35A5">
              <w:rPr>
                <w:rFonts w:ascii="DecimaWE Rg" w:hAnsi="DecimaWE Rg"/>
                <w:sz w:val="20"/>
                <w:szCs w:val="20"/>
              </w:rPr>
              <w:t>Alle ore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8C35A5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8C35A5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8C35A5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:rsidR="00567115" w:rsidRPr="008C35A5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:rsidR="00567115" w:rsidRPr="008C35A5" w:rsidRDefault="00567115" w:rsidP="004A6A47">
            <w:pPr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:rsidR="00567115" w:rsidRDefault="00567115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</w:p>
    <w:p w:rsidR="00567115" w:rsidRPr="00F866AC" w:rsidRDefault="00567115" w:rsidP="004A6A47">
      <w:pPr>
        <w:pStyle w:val="Standard"/>
        <w:spacing w:line="360" w:lineRule="auto"/>
        <w:jc w:val="both"/>
        <w:rPr>
          <w:rFonts w:ascii="DecimaWE Rg" w:hAnsi="DecimaWE Rg"/>
        </w:rPr>
      </w:pPr>
      <w:r w:rsidRPr="00F866AC">
        <w:rPr>
          <w:rFonts w:ascii="DecimaWE Rg" w:hAnsi="DecimaWE Rg" w:cs="Arial"/>
        </w:rPr>
        <w:t xml:space="preserve">per il </w:t>
      </w:r>
      <w:r w:rsidRPr="00F866AC">
        <w:rPr>
          <w:rFonts w:ascii="DecimaWE Rg" w:hAnsi="DecimaWE Rg" w:cs="Arial"/>
          <w:b/>
        </w:rPr>
        <w:t>periodo</w:t>
      </w:r>
      <w:r w:rsidRPr="00F866AC">
        <w:rPr>
          <w:rFonts w:ascii="DecimaWE Rg" w:hAnsi="DecimaWE Rg" w:cs="Arial"/>
        </w:rPr>
        <w:t xml:space="preserve"> ___________________________________________________</w:t>
      </w:r>
      <w:r>
        <w:rPr>
          <w:rFonts w:ascii="DecimaWE Rg" w:hAnsi="DecimaWE Rg" w:cs="Arial"/>
        </w:rPr>
        <w:t xml:space="preserve"> e </w:t>
      </w:r>
      <w:r w:rsidRPr="00F866AC">
        <w:rPr>
          <w:rFonts w:ascii="DecimaWE Rg" w:hAnsi="DecimaWE Rg"/>
        </w:rPr>
        <w:t>per lo svolgimento della</w:t>
      </w:r>
      <w:r>
        <w:rPr>
          <w:rFonts w:ascii="DecimaWE Rg" w:hAnsi="DecimaWE Rg"/>
        </w:rPr>
        <w:t>/e</w:t>
      </w:r>
      <w:r w:rsidRPr="00F866AC">
        <w:rPr>
          <w:rFonts w:ascii="DecimaWE Rg" w:hAnsi="DecimaWE Rg"/>
        </w:rPr>
        <w:t xml:space="preserve"> seguente</w:t>
      </w:r>
      <w:r>
        <w:rPr>
          <w:rFonts w:ascii="DecimaWE Rg" w:hAnsi="DecimaWE Rg"/>
        </w:rPr>
        <w:t>/i</w:t>
      </w:r>
      <w:r w:rsidRPr="00F866AC">
        <w:rPr>
          <w:rFonts w:ascii="DecimaWE Rg" w:hAnsi="DecimaWE Rg"/>
        </w:rPr>
        <w:t xml:space="preserve"> </w:t>
      </w:r>
      <w:r>
        <w:rPr>
          <w:rFonts w:ascii="DecimaWE Rg" w:hAnsi="DecimaWE Rg"/>
          <w:b/>
        </w:rPr>
        <w:t xml:space="preserve">disciplina/e sportiva/e  </w:t>
      </w:r>
      <w:r w:rsidRPr="00F866AC">
        <w:rPr>
          <w:rFonts w:ascii="DecimaWE Rg" w:hAnsi="DecimaWE Rg"/>
        </w:rPr>
        <w:t xml:space="preserve"> _____________________________________</w:t>
      </w:r>
      <w:r>
        <w:rPr>
          <w:rFonts w:ascii="DecimaWE Rg" w:hAnsi="DecimaWE Rg"/>
        </w:rPr>
        <w:t>_____________________</w:t>
      </w:r>
      <w:r w:rsidR="004A6A47">
        <w:rPr>
          <w:rFonts w:ascii="DecimaWE Rg" w:hAnsi="DecimaWE Rg"/>
        </w:rPr>
        <w:t>_____</w:t>
      </w:r>
      <w:r>
        <w:rPr>
          <w:rFonts w:ascii="DecimaWE Rg" w:hAnsi="DecimaWE Rg"/>
        </w:rPr>
        <w:t>_</w:t>
      </w:r>
    </w:p>
    <w:p w:rsidR="00567115" w:rsidRPr="00F866AC" w:rsidRDefault="00567115" w:rsidP="004A6A47">
      <w:pPr>
        <w:pStyle w:val="Standard"/>
        <w:spacing w:line="360" w:lineRule="auto"/>
        <w:jc w:val="both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______________________________________________________________________</w:t>
      </w:r>
      <w:r>
        <w:rPr>
          <w:rFonts w:ascii="DecimaWE Rg" w:hAnsi="DecimaWE Rg" w:cs="Arial"/>
        </w:rPr>
        <w:t>______________________</w:t>
      </w:r>
      <w:r w:rsidR="004A6A47">
        <w:rPr>
          <w:rFonts w:ascii="DecimaWE Rg" w:hAnsi="DecimaWE Rg" w:cs="Arial"/>
        </w:rPr>
        <w:t>_____</w:t>
      </w:r>
      <w:r>
        <w:rPr>
          <w:rFonts w:ascii="DecimaWE Rg" w:hAnsi="DecimaWE Rg" w:cs="Arial"/>
        </w:rPr>
        <w:t>__</w:t>
      </w:r>
    </w:p>
    <w:p w:rsidR="00B73D6B" w:rsidRDefault="00B73D6B" w:rsidP="004A6A47">
      <w:pPr>
        <w:pStyle w:val="Corpotes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906"/>
        <w:rPr>
          <w:rFonts w:ascii="DecimaWE Rg" w:hAnsi="DecimaWE Rg"/>
          <w:b/>
          <w:i/>
          <w:sz w:val="18"/>
          <w:szCs w:val="18"/>
        </w:rPr>
      </w:pPr>
    </w:p>
    <w:p w:rsidR="00567115" w:rsidRPr="00334E2A" w:rsidRDefault="00567115" w:rsidP="004A6A47">
      <w:pPr>
        <w:pStyle w:val="Corpotesto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906"/>
        <w:rPr>
          <w:rFonts w:ascii="DecimaWE Rg" w:hAnsi="DecimaWE Rg"/>
          <w:sz w:val="18"/>
          <w:szCs w:val="18"/>
        </w:rPr>
      </w:pPr>
      <w:r w:rsidRPr="00334E2A">
        <w:rPr>
          <w:rFonts w:ascii="DecimaWE Rg" w:hAnsi="DecimaWE Rg"/>
          <w:b/>
          <w:i/>
          <w:sz w:val="18"/>
          <w:szCs w:val="18"/>
        </w:rPr>
        <w:t>N.B</w:t>
      </w:r>
      <w:r w:rsidRPr="00653CAC">
        <w:rPr>
          <w:rFonts w:ascii="DecimaWE Rg" w:hAnsi="DecimaWE Rg"/>
          <w:b/>
          <w:i/>
          <w:sz w:val="18"/>
          <w:szCs w:val="18"/>
        </w:rPr>
        <w:t xml:space="preserve">. </w:t>
      </w:r>
      <w:r w:rsidR="00653CAC" w:rsidRPr="00653CAC">
        <w:rPr>
          <w:rFonts w:ascii="DecimaWE Rg" w:hAnsi="DecimaWE Rg"/>
          <w:b/>
          <w:i/>
          <w:sz w:val="18"/>
          <w:szCs w:val="18"/>
        </w:rPr>
        <w:t>SOLO PER CONCESSIONI ORDINARIE</w:t>
      </w:r>
      <w:r w:rsidR="00653CAC">
        <w:rPr>
          <w:rFonts w:ascii="DecimaWE Rg" w:hAnsi="DecimaWE Rg"/>
          <w:b/>
          <w:i/>
          <w:sz w:val="18"/>
          <w:szCs w:val="18"/>
        </w:rPr>
        <w:t xml:space="preserve"> -</w:t>
      </w:r>
      <w:r w:rsidR="00653CAC">
        <w:rPr>
          <w:rFonts w:ascii="DecimaWE Rg" w:hAnsi="DecimaWE Rg"/>
          <w:i/>
          <w:sz w:val="18"/>
          <w:szCs w:val="18"/>
        </w:rPr>
        <w:t xml:space="preserve"> </w:t>
      </w:r>
      <w:r w:rsidRPr="00334E2A">
        <w:rPr>
          <w:rFonts w:ascii="DecimaWE Rg" w:hAnsi="DecimaWE Rg"/>
          <w:sz w:val="18"/>
          <w:szCs w:val="18"/>
        </w:rPr>
        <w:t>Onde evitare spiacevoli incomprensioni si fa presente che si procederà come segue:</w:t>
      </w:r>
    </w:p>
    <w:p w:rsidR="00567115" w:rsidRPr="00334E2A" w:rsidRDefault="00567115" w:rsidP="004A6A47">
      <w:pPr>
        <w:pStyle w:val="Corpotesto"/>
        <w:numPr>
          <w:ilvl w:val="0"/>
          <w:numId w:val="21"/>
        </w:numPr>
        <w:tabs>
          <w:tab w:val="left" w:pos="851"/>
        </w:tabs>
        <w:ind w:left="851" w:right="906" w:hanging="207"/>
        <w:rPr>
          <w:rFonts w:ascii="DecimaWE Rg" w:hAnsi="DecimaWE Rg"/>
          <w:i/>
          <w:sz w:val="18"/>
          <w:szCs w:val="18"/>
        </w:rPr>
      </w:pPr>
      <w:r w:rsidRPr="00334E2A">
        <w:rPr>
          <w:rFonts w:ascii="DecimaWE Rg" w:hAnsi="DecimaWE Rg"/>
          <w:i/>
          <w:sz w:val="18"/>
          <w:szCs w:val="18"/>
        </w:rPr>
        <w:t>In caso di sovrapposizione di orari nella stessa giornata/</w:t>
      </w:r>
      <w:r>
        <w:rPr>
          <w:rFonts w:ascii="DecimaWE Rg" w:hAnsi="DecimaWE Rg"/>
          <w:i/>
          <w:sz w:val="18"/>
          <w:szCs w:val="18"/>
        </w:rPr>
        <w:t>struttura,</w:t>
      </w:r>
      <w:r w:rsidRPr="00334E2A">
        <w:rPr>
          <w:rFonts w:ascii="DecimaWE Rg" w:hAnsi="DecimaWE Rg"/>
          <w:i/>
          <w:sz w:val="18"/>
          <w:szCs w:val="18"/>
        </w:rPr>
        <w:t xml:space="preserve"> gli spazi saranno assegnati d’ufficio per quel giorno alla società sportiva con maggiore punteggio.</w:t>
      </w:r>
    </w:p>
    <w:p w:rsidR="00567115" w:rsidRDefault="00567115" w:rsidP="004A6A47">
      <w:pPr>
        <w:pStyle w:val="Corpotesto"/>
        <w:numPr>
          <w:ilvl w:val="0"/>
          <w:numId w:val="21"/>
        </w:numPr>
        <w:tabs>
          <w:tab w:val="left" w:pos="851"/>
        </w:tabs>
        <w:ind w:left="851" w:right="906" w:hanging="207"/>
        <w:rPr>
          <w:rFonts w:ascii="DecimaWE Rg" w:hAnsi="DecimaWE Rg"/>
          <w:i/>
          <w:sz w:val="18"/>
          <w:szCs w:val="18"/>
        </w:rPr>
      </w:pPr>
      <w:r w:rsidRPr="00003869">
        <w:rPr>
          <w:rFonts w:ascii="DecimaWE Rg" w:hAnsi="DecimaWE Rg"/>
          <w:i/>
          <w:sz w:val="18"/>
          <w:szCs w:val="18"/>
        </w:rPr>
        <w:t xml:space="preserve">il legale rappresentante della società </w:t>
      </w:r>
      <w:r w:rsidRPr="00AB3887">
        <w:rPr>
          <w:rFonts w:ascii="DecimaWE Rg" w:hAnsi="DecimaWE Rg"/>
          <w:i/>
          <w:sz w:val="18"/>
          <w:szCs w:val="18"/>
        </w:rPr>
        <w:t xml:space="preserve">con punteggio immediatamente successivo </w:t>
      </w:r>
      <w:r>
        <w:rPr>
          <w:rFonts w:ascii="DecimaWE Rg" w:hAnsi="DecimaWE Rg"/>
          <w:i/>
          <w:sz w:val="18"/>
          <w:szCs w:val="18"/>
        </w:rPr>
        <w:t>s</w:t>
      </w:r>
      <w:r w:rsidRPr="00334E2A">
        <w:rPr>
          <w:rFonts w:ascii="DecimaWE Rg" w:hAnsi="DecimaWE Rg"/>
          <w:i/>
          <w:sz w:val="18"/>
          <w:szCs w:val="18"/>
        </w:rPr>
        <w:t>arà contattato per concordare un giorno</w:t>
      </w:r>
      <w:r>
        <w:rPr>
          <w:rFonts w:ascii="DecimaWE Rg" w:hAnsi="DecimaWE Rg"/>
          <w:i/>
          <w:sz w:val="18"/>
          <w:szCs w:val="18"/>
        </w:rPr>
        <w:t>/orario</w:t>
      </w:r>
      <w:r w:rsidRPr="00334E2A">
        <w:rPr>
          <w:rFonts w:ascii="DecimaWE Rg" w:hAnsi="DecimaWE Rg"/>
          <w:i/>
          <w:sz w:val="18"/>
          <w:szCs w:val="18"/>
        </w:rPr>
        <w:t xml:space="preserve"> alternativo e/o una diversa </w:t>
      </w:r>
      <w:r>
        <w:rPr>
          <w:rFonts w:ascii="DecimaWE Rg" w:hAnsi="DecimaWE Rg"/>
          <w:i/>
          <w:sz w:val="18"/>
          <w:szCs w:val="18"/>
        </w:rPr>
        <w:t>struttura sportiva</w:t>
      </w:r>
      <w:r w:rsidRPr="00334E2A">
        <w:rPr>
          <w:rFonts w:ascii="DecimaWE Rg" w:hAnsi="DecimaWE Rg"/>
          <w:i/>
          <w:sz w:val="18"/>
          <w:szCs w:val="18"/>
        </w:rPr>
        <w:t xml:space="preserve">; il rappresentante sarà tenuto a dare risposta </w:t>
      </w:r>
      <w:r>
        <w:rPr>
          <w:rFonts w:ascii="DecimaWE Rg" w:hAnsi="DecimaWE Rg"/>
          <w:i/>
          <w:sz w:val="18"/>
          <w:szCs w:val="18"/>
        </w:rPr>
        <w:t xml:space="preserve">entro 1 giorno e in caso di </w:t>
      </w:r>
      <w:r w:rsidRPr="00334E2A">
        <w:rPr>
          <w:rFonts w:ascii="DecimaWE Rg" w:hAnsi="DecimaWE Rg"/>
          <w:i/>
          <w:sz w:val="18"/>
          <w:szCs w:val="18"/>
        </w:rPr>
        <w:t>manca</w:t>
      </w:r>
      <w:r>
        <w:rPr>
          <w:rFonts w:ascii="DecimaWE Rg" w:hAnsi="DecimaWE Rg"/>
          <w:i/>
          <w:sz w:val="18"/>
          <w:szCs w:val="18"/>
        </w:rPr>
        <w:t xml:space="preserve">to </w:t>
      </w:r>
      <w:r w:rsidRPr="00334E2A">
        <w:rPr>
          <w:rFonts w:ascii="DecimaWE Rg" w:hAnsi="DecimaWE Rg"/>
          <w:i/>
          <w:sz w:val="18"/>
          <w:szCs w:val="18"/>
        </w:rPr>
        <w:t>riscontro gli spazi saranno assegnati scorrendo la graduatoria.</w:t>
      </w:r>
    </w:p>
    <w:p w:rsidR="00567115" w:rsidRPr="00334E2A" w:rsidRDefault="00567115" w:rsidP="004A6A47">
      <w:pPr>
        <w:pStyle w:val="Corpotesto"/>
        <w:tabs>
          <w:tab w:val="left" w:pos="567"/>
        </w:tabs>
        <w:ind w:left="567" w:right="906"/>
        <w:rPr>
          <w:rFonts w:ascii="DecimaWE Rg" w:hAnsi="DecimaWE Rg"/>
          <w:i/>
          <w:sz w:val="18"/>
          <w:szCs w:val="18"/>
        </w:rPr>
      </w:pPr>
    </w:p>
    <w:p w:rsidR="00567115" w:rsidRPr="00334E2A" w:rsidRDefault="00567115" w:rsidP="004A6A47">
      <w:pPr>
        <w:pStyle w:val="Corpotesto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906"/>
        <w:rPr>
          <w:rFonts w:ascii="DecimaWE Rg" w:hAnsi="DecimaWE Rg"/>
          <w:b/>
          <w:sz w:val="18"/>
          <w:szCs w:val="18"/>
        </w:rPr>
      </w:pPr>
      <w:r w:rsidRPr="00334E2A">
        <w:rPr>
          <w:rFonts w:ascii="DecimaWE Rg" w:hAnsi="DecimaWE Rg"/>
          <w:b/>
          <w:sz w:val="18"/>
          <w:szCs w:val="18"/>
        </w:rPr>
        <w:t>Nell’interesse di tutti si auspica che i gruppi sportivi interessati accorderanno all’Ente uno spirito collaborativo, in quanto l’obiettivo è di accontentare quanto più possibile tutti i gruppi sportivi idonei a richiedere la concessione</w:t>
      </w:r>
      <w:r w:rsidR="00653CAC">
        <w:rPr>
          <w:rFonts w:ascii="DecimaWE Rg" w:hAnsi="DecimaWE Rg"/>
          <w:b/>
          <w:sz w:val="18"/>
          <w:szCs w:val="18"/>
        </w:rPr>
        <w:t xml:space="preserve"> ordinaria</w:t>
      </w:r>
      <w:r w:rsidRPr="00334E2A">
        <w:rPr>
          <w:rFonts w:ascii="DecimaWE Rg" w:hAnsi="DecimaWE Rg"/>
          <w:b/>
          <w:sz w:val="18"/>
          <w:szCs w:val="18"/>
        </w:rPr>
        <w:t>.</w:t>
      </w:r>
    </w:p>
    <w:p w:rsidR="00567115" w:rsidRDefault="00567115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  <w:b/>
        </w:rPr>
      </w:pPr>
    </w:p>
    <w:p w:rsidR="00E06E38" w:rsidRDefault="00567115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DecimaWE Rg" w:hAnsi="DecimaWE Rg" w:cs="Arial"/>
          <w:b/>
        </w:rPr>
      </w:pPr>
      <w:r>
        <w:rPr>
          <w:rFonts w:ascii="DecimaWE Rg" w:hAnsi="DecimaWE Rg" w:cs="Arial"/>
        </w:rPr>
        <w:t xml:space="preserve">A tal fine, consapevole delle </w:t>
      </w:r>
      <w:r w:rsidRPr="003F368C">
        <w:rPr>
          <w:rFonts w:ascii="DecimaWE Rg" w:hAnsi="DecimaWE Rg" w:cs="Arial"/>
        </w:rPr>
        <w:t>responsabilità penali e degli effetti amministrativi derivanti dalle dichiarazioni mendaci</w:t>
      </w:r>
      <w:r>
        <w:rPr>
          <w:rFonts w:ascii="DecimaWE Rg" w:hAnsi="DecimaWE Rg" w:cs="Arial"/>
        </w:rPr>
        <w:t xml:space="preserve">, </w:t>
      </w:r>
      <w:r w:rsidRPr="003F368C">
        <w:rPr>
          <w:rFonts w:ascii="DecimaWE Rg" w:hAnsi="DecimaWE Rg" w:cs="Arial"/>
        </w:rPr>
        <w:t>a</w:t>
      </w:r>
      <w:r>
        <w:rPr>
          <w:rFonts w:ascii="DecimaWE Rg" w:hAnsi="DecimaWE Rg" w:cs="Arial"/>
        </w:rPr>
        <w:t>i sensi degli artt. 46 e 47 del DPR 445/2000,</w:t>
      </w:r>
      <w:r w:rsidRPr="00F30F7C">
        <w:rPr>
          <w:rFonts w:ascii="DecimaWE Rg" w:hAnsi="DecimaWE Rg" w:cs="Arial"/>
          <w:b/>
        </w:rPr>
        <w:t xml:space="preserve"> </w:t>
      </w:r>
    </w:p>
    <w:p w:rsidR="00E06E38" w:rsidRDefault="00E06E38" w:rsidP="00E06E3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DecimaWE Rg" w:hAnsi="DecimaWE Rg" w:cs="Arial"/>
          <w:b/>
        </w:rPr>
      </w:pPr>
    </w:p>
    <w:p w:rsidR="00567115" w:rsidRDefault="00567115" w:rsidP="00E06E3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DecimaWE Rg" w:hAnsi="DecimaWE Rg" w:cs="Arial"/>
          <w:b/>
        </w:rPr>
      </w:pPr>
      <w:r>
        <w:rPr>
          <w:rFonts w:ascii="DecimaWE Rg" w:hAnsi="DecimaWE Rg" w:cs="Arial"/>
          <w:b/>
        </w:rPr>
        <w:t>DICHIARA:</w:t>
      </w:r>
    </w:p>
    <w:p w:rsidR="00567115" w:rsidRDefault="00567115" w:rsidP="004A6A4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DecimaWE Rg" w:hAnsi="DecimaWE Rg" w:cs="Arial"/>
        </w:rPr>
      </w:pPr>
    </w:p>
    <w:p w:rsidR="00567115" w:rsidRDefault="00567115" w:rsidP="008B3962">
      <w:pPr>
        <w:pStyle w:val="Standard"/>
        <w:numPr>
          <w:ilvl w:val="0"/>
          <w:numId w:val="20"/>
        </w:numPr>
        <w:ind w:left="426" w:hanging="426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che l’attività sportiva praticata è di tipo</w:t>
      </w:r>
    </w:p>
    <w:p w:rsidR="00567115" w:rsidRDefault="00567115" w:rsidP="004A6A47">
      <w:pPr>
        <w:pStyle w:val="Standard"/>
        <w:jc w:val="both"/>
        <w:rPr>
          <w:rFonts w:ascii="DecimaWE Rg" w:hAnsi="DecimaWE Rg" w:cs="Arial"/>
        </w:rPr>
      </w:pPr>
    </w:p>
    <w:tbl>
      <w:tblPr>
        <w:tblStyle w:val="Grigliatabel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29"/>
        <w:gridCol w:w="2599"/>
      </w:tblGrid>
      <w:tr w:rsidR="00567115" w:rsidTr="00334E2A">
        <w:tc>
          <w:tcPr>
            <w:tcW w:w="2268" w:type="dxa"/>
          </w:tcPr>
          <w:p w:rsidR="00567115" w:rsidRDefault="00567115" w:rsidP="004A6A4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sym w:font="Wingdings" w:char="F071"/>
            </w:r>
            <w:r>
              <w:rPr>
                <w:rFonts w:ascii="DecimaWE Rg" w:hAnsi="DecimaWE Rg" w:cs="Arial"/>
              </w:rPr>
              <w:t xml:space="preserve">    AGONISTICA</w:t>
            </w:r>
          </w:p>
        </w:tc>
        <w:tc>
          <w:tcPr>
            <w:tcW w:w="2929" w:type="dxa"/>
          </w:tcPr>
          <w:p w:rsidR="00567115" w:rsidRDefault="00567115" w:rsidP="004A6A4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sym w:font="Wingdings" w:char="F071"/>
            </w:r>
            <w:r>
              <w:rPr>
                <w:rFonts w:ascii="DecimaWE Rg" w:hAnsi="DecimaWE Rg" w:cs="Arial"/>
              </w:rPr>
              <w:t xml:space="preserve">    NON AGONISTICA</w:t>
            </w:r>
          </w:p>
        </w:tc>
        <w:tc>
          <w:tcPr>
            <w:tcW w:w="2599" w:type="dxa"/>
          </w:tcPr>
          <w:p w:rsidR="00567115" w:rsidRDefault="00567115" w:rsidP="004A6A4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sym w:font="Wingdings" w:char="F071"/>
            </w:r>
            <w:r>
              <w:rPr>
                <w:rFonts w:ascii="DecimaWE Rg" w:hAnsi="DecimaWE Rg" w:cs="Arial"/>
              </w:rPr>
              <w:t xml:space="preserve">    AMATORIALE</w:t>
            </w:r>
          </w:p>
          <w:p w:rsidR="00164029" w:rsidRDefault="00164029" w:rsidP="004A6A4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both"/>
              <w:rPr>
                <w:rFonts w:ascii="DecimaWE Rg" w:hAnsi="DecimaWE Rg" w:cs="Arial"/>
              </w:rPr>
            </w:pPr>
          </w:p>
        </w:tc>
      </w:tr>
    </w:tbl>
    <w:p w:rsidR="004A6A47" w:rsidRPr="004A6A47" w:rsidRDefault="002E5B70" w:rsidP="008B3962">
      <w:pPr>
        <w:pStyle w:val="Standard"/>
        <w:numPr>
          <w:ilvl w:val="0"/>
          <w:numId w:val="20"/>
        </w:numPr>
        <w:ind w:left="426" w:hanging="426"/>
        <w:jc w:val="both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che la richiesta riguarda attività senza fini di lucro</w:t>
      </w:r>
      <w:r>
        <w:rPr>
          <w:rFonts w:ascii="DecimaWE Rg" w:hAnsi="DecimaWE Rg" w:cs="Arial"/>
        </w:rPr>
        <w:t xml:space="preserve"> </w:t>
      </w:r>
      <w:r w:rsidRPr="00E06E38">
        <w:rPr>
          <w:rFonts w:ascii="DecimaWE Rg" w:hAnsi="DecimaWE Rg" w:cs="Arial"/>
          <w:b/>
          <w:sz w:val="22"/>
          <w:szCs w:val="22"/>
        </w:rPr>
        <w:t>(per le associazioni allegare statuto);</w:t>
      </w:r>
    </w:p>
    <w:p w:rsidR="004A6A47" w:rsidRPr="004A6A47" w:rsidRDefault="004A6A47" w:rsidP="008B3962">
      <w:pPr>
        <w:pStyle w:val="Standard"/>
        <w:ind w:left="426"/>
        <w:jc w:val="both"/>
        <w:rPr>
          <w:rFonts w:ascii="DecimaWE Rg" w:hAnsi="DecimaWE Rg" w:cs="Arial"/>
        </w:rPr>
      </w:pPr>
    </w:p>
    <w:p w:rsidR="008B3962" w:rsidRPr="008B3962" w:rsidRDefault="004A6A47" w:rsidP="008B3962">
      <w:pPr>
        <w:pStyle w:val="Standard"/>
        <w:numPr>
          <w:ilvl w:val="0"/>
          <w:numId w:val="20"/>
        </w:numPr>
        <w:spacing w:line="276" w:lineRule="auto"/>
        <w:ind w:left="426" w:hanging="426"/>
        <w:jc w:val="both"/>
        <w:rPr>
          <w:rFonts w:ascii="DecimaWE Rg" w:hAnsi="DecimaWE Rg" w:cs="Arial"/>
        </w:rPr>
      </w:pPr>
      <w:r w:rsidRPr="004A6A47">
        <w:rPr>
          <w:rFonts w:ascii="DecimaWE Rg" w:hAnsi="DecimaWE Rg"/>
        </w:rPr>
        <w:t xml:space="preserve">il gruppo sportivo ha svolto regolare attività nell'anno precedente, pagando puntualmente il canone dovuto?  </w:t>
      </w:r>
      <w:r w:rsidRPr="004A6A47">
        <w:rPr>
          <w:rFonts w:ascii="DecimaWE Rg" w:hAnsi="DecimaWE Rg"/>
        </w:rPr>
        <w:tab/>
      </w:r>
      <w:r w:rsidR="003A3113">
        <w:rPr>
          <w:rFonts w:ascii="DecimaWE Rg" w:hAnsi="DecimaWE Rg"/>
        </w:rPr>
        <w:tab/>
      </w:r>
      <w:r w:rsidR="003A3113">
        <w:rPr>
          <w:rFonts w:ascii="DecimaWE Rg" w:hAnsi="DecimaWE Rg"/>
        </w:rPr>
        <w:tab/>
      </w:r>
    </w:p>
    <w:p w:rsidR="004A6A47" w:rsidRPr="004A6A47" w:rsidRDefault="004A6A47" w:rsidP="008B3962">
      <w:pPr>
        <w:pStyle w:val="Standard"/>
        <w:spacing w:line="276" w:lineRule="auto"/>
        <w:jc w:val="center"/>
        <w:rPr>
          <w:rFonts w:ascii="DecimaWE Rg" w:hAnsi="DecimaWE Rg" w:cs="Arial"/>
        </w:rPr>
      </w:pPr>
      <w:r w:rsidRPr="007C0544">
        <w:sym w:font="Wingdings" w:char="F071"/>
      </w:r>
      <w:r w:rsidRPr="004A6A47">
        <w:rPr>
          <w:rFonts w:ascii="DecimaWE Rg" w:hAnsi="DecimaWE Rg"/>
        </w:rPr>
        <w:t xml:space="preserve">  SI</w:t>
      </w:r>
      <w:r w:rsidRPr="004A6A47">
        <w:rPr>
          <w:rFonts w:ascii="DecimaWE Rg" w:hAnsi="DecimaWE Rg"/>
        </w:rPr>
        <w:tab/>
      </w:r>
      <w:r w:rsidR="003A3113">
        <w:rPr>
          <w:rFonts w:ascii="DecimaWE Rg" w:hAnsi="DecimaWE Rg"/>
        </w:rPr>
        <w:tab/>
      </w:r>
      <w:r w:rsidR="003A3113">
        <w:rPr>
          <w:rFonts w:ascii="DecimaWE Rg" w:hAnsi="DecimaWE Rg"/>
        </w:rPr>
        <w:tab/>
      </w:r>
      <w:r w:rsidR="003A3113">
        <w:rPr>
          <w:rFonts w:ascii="DecimaWE Rg" w:hAnsi="DecimaWE Rg"/>
        </w:rPr>
        <w:tab/>
      </w:r>
      <w:r w:rsidRPr="007C0544">
        <w:sym w:font="Wingdings" w:char="F071"/>
      </w:r>
      <w:r w:rsidRPr="004A6A47">
        <w:rPr>
          <w:rFonts w:ascii="DecimaWE Rg" w:hAnsi="DecimaWE Rg"/>
        </w:rPr>
        <w:t xml:space="preserve"> NO</w:t>
      </w:r>
    </w:p>
    <w:p w:rsidR="00567115" w:rsidRPr="004A6A47" w:rsidRDefault="00567115" w:rsidP="008B3962">
      <w:pPr>
        <w:pStyle w:val="Standard"/>
        <w:numPr>
          <w:ilvl w:val="0"/>
          <w:numId w:val="20"/>
        </w:numPr>
        <w:ind w:left="426" w:hanging="426"/>
        <w:jc w:val="both"/>
        <w:rPr>
          <w:rFonts w:ascii="DecimaWE Rg" w:hAnsi="DecimaWE Rg" w:cs="Arial"/>
        </w:rPr>
      </w:pPr>
      <w:r w:rsidRPr="004A6A47">
        <w:rPr>
          <w:rFonts w:ascii="DecimaWE Rg" w:hAnsi="DecimaWE Rg" w:cs="Arial"/>
        </w:rPr>
        <w:lastRenderedPageBreak/>
        <w:t xml:space="preserve">di </w:t>
      </w:r>
      <w:r w:rsidR="002E5B70" w:rsidRPr="004A6A47">
        <w:rPr>
          <w:rFonts w:ascii="DecimaWE Rg" w:hAnsi="DecimaWE Rg" w:cs="Arial"/>
        </w:rPr>
        <w:t xml:space="preserve">soddisfare i criteri di cui all’allegato A al </w:t>
      </w:r>
      <w:r w:rsidR="00F05CDC">
        <w:rPr>
          <w:rFonts w:ascii="DecimaWE Rg" w:hAnsi="DecimaWE Rg" w:cs="Arial"/>
        </w:rPr>
        <w:t>D</w:t>
      </w:r>
      <w:r w:rsidR="002E5B70" w:rsidRPr="004A6A47">
        <w:rPr>
          <w:rFonts w:ascii="DecimaWE Rg" w:hAnsi="DecimaWE Rg" w:cs="Arial"/>
        </w:rPr>
        <w:t xml:space="preserve">isciplinare nel modo seguente: </w:t>
      </w:r>
      <w:r w:rsidRPr="004A6A47">
        <w:rPr>
          <w:rFonts w:ascii="DecimaWE Rg" w:hAnsi="DecimaWE Rg" w:cs="Arial"/>
          <w:sz w:val="20"/>
          <w:szCs w:val="20"/>
        </w:rPr>
        <w:t xml:space="preserve">(allo scopo di determinare la graduatoria, </w:t>
      </w:r>
      <w:r w:rsidR="005521BE" w:rsidRPr="004A6A47">
        <w:rPr>
          <w:rFonts w:ascii="DecimaWE Rg" w:hAnsi="DecimaWE Rg" w:cs="Arial"/>
          <w:sz w:val="20"/>
          <w:szCs w:val="20"/>
        </w:rPr>
        <w:t>si chiede di compilare tutti</w:t>
      </w:r>
      <w:r w:rsidRPr="004A6A47">
        <w:rPr>
          <w:rFonts w:ascii="DecimaWE Rg" w:hAnsi="DecimaWE Rg" w:cs="Arial"/>
          <w:sz w:val="20"/>
          <w:szCs w:val="20"/>
        </w:rPr>
        <w:t xml:space="preserve"> i campi):</w:t>
      </w:r>
    </w:p>
    <w:p w:rsidR="004A6A47" w:rsidRPr="005521BE" w:rsidRDefault="004A6A47" w:rsidP="004A6A47">
      <w:pPr>
        <w:pStyle w:val="Standard"/>
        <w:rPr>
          <w:rFonts w:ascii="DecimaWE Rg" w:hAnsi="DecimaWE Rg" w:cs="Arial"/>
        </w:rPr>
      </w:pPr>
    </w:p>
    <w:tbl>
      <w:tblPr>
        <w:tblStyle w:val="Grigliatabella"/>
        <w:tblW w:w="9787" w:type="dxa"/>
        <w:jc w:val="center"/>
        <w:tblInd w:w="0" w:type="dxa"/>
        <w:tblLook w:val="04A0" w:firstRow="1" w:lastRow="0" w:firstColumn="1" w:lastColumn="0" w:noHBand="0" w:noVBand="1"/>
      </w:tblPr>
      <w:tblGrid>
        <w:gridCol w:w="7366"/>
        <w:gridCol w:w="2421"/>
      </w:tblGrid>
      <w:tr w:rsidR="00164029" w:rsidRPr="007C0544" w:rsidTr="003A3113">
        <w:trPr>
          <w:trHeight w:val="586"/>
          <w:jc w:val="center"/>
        </w:trPr>
        <w:tc>
          <w:tcPr>
            <w:tcW w:w="7366" w:type="dxa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  <w:r w:rsidRPr="007C0544">
              <w:rPr>
                <w:rFonts w:ascii="DecimaWE Rg" w:hAnsi="DecimaWE Rg"/>
                <w:bCs/>
                <w:sz w:val="22"/>
                <w:szCs w:val="22"/>
              </w:rPr>
              <w:t>Comune in cui ha sede il Gruppo sportivo</w:t>
            </w:r>
          </w:p>
        </w:tc>
        <w:tc>
          <w:tcPr>
            <w:tcW w:w="2421" w:type="dxa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164029" w:rsidRPr="007C0544" w:rsidTr="003A3113">
        <w:trPr>
          <w:trHeight w:val="586"/>
          <w:jc w:val="center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  <w:r w:rsidRPr="005521BE">
              <w:rPr>
                <w:rFonts w:ascii="DecimaWE Rg" w:hAnsi="DecimaWE Rg"/>
                <w:b/>
                <w:bCs/>
                <w:sz w:val="22"/>
                <w:szCs w:val="22"/>
              </w:rPr>
              <w:t>% di atleti</w:t>
            </w:r>
            <w:r w:rsidRPr="007C0544">
              <w:rPr>
                <w:rFonts w:ascii="DecimaWE Rg" w:hAnsi="DecimaWE Rg"/>
                <w:bCs/>
                <w:sz w:val="22"/>
                <w:szCs w:val="22"/>
              </w:rPr>
              <w:t xml:space="preserve"> appartenenti al settore giovanile </w:t>
            </w:r>
            <w:r w:rsidRPr="005521BE">
              <w:rPr>
                <w:rFonts w:ascii="DecimaWE Rg" w:hAnsi="DecimaWE Rg"/>
                <w:bCs/>
                <w:sz w:val="20"/>
                <w:szCs w:val="20"/>
              </w:rPr>
              <w:t>(sul totale degli atleti del gruppo sportivo)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164029" w:rsidRPr="007C0544" w:rsidTr="003A3113">
        <w:trPr>
          <w:trHeight w:val="586"/>
          <w:jc w:val="center"/>
        </w:trPr>
        <w:tc>
          <w:tcPr>
            <w:tcW w:w="7366" w:type="dxa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  <w:r w:rsidRPr="005521BE">
              <w:rPr>
                <w:rFonts w:ascii="DecimaWE Rg" w:hAnsi="DecimaWE Rg"/>
                <w:b/>
                <w:bCs/>
                <w:sz w:val="22"/>
                <w:szCs w:val="22"/>
              </w:rPr>
              <w:t>% di atlete</w:t>
            </w:r>
            <w:r w:rsidRPr="007C0544">
              <w:rPr>
                <w:rFonts w:ascii="DecimaWE Rg" w:hAnsi="DecimaWE Rg"/>
                <w:bCs/>
                <w:sz w:val="22"/>
                <w:szCs w:val="22"/>
              </w:rPr>
              <w:t xml:space="preserve"> appartenenti al settore femminile </w:t>
            </w:r>
            <w:r w:rsidRPr="005521BE">
              <w:rPr>
                <w:rFonts w:ascii="DecimaWE Rg" w:hAnsi="DecimaWE Rg"/>
                <w:bCs/>
                <w:sz w:val="20"/>
                <w:szCs w:val="20"/>
              </w:rPr>
              <w:t>(sul totale degli atleti del gruppo sportivo)</w:t>
            </w:r>
          </w:p>
        </w:tc>
        <w:tc>
          <w:tcPr>
            <w:tcW w:w="2421" w:type="dxa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164029" w:rsidRPr="007C0544" w:rsidTr="003A3113">
        <w:trPr>
          <w:trHeight w:val="586"/>
          <w:jc w:val="center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  <w:r w:rsidRPr="005521BE">
              <w:rPr>
                <w:rFonts w:ascii="DecimaWE Rg" w:hAnsi="DecimaWE Rg"/>
                <w:b/>
                <w:bCs/>
                <w:sz w:val="22"/>
                <w:szCs w:val="22"/>
              </w:rPr>
              <w:t>N. atleti</w:t>
            </w:r>
            <w:r w:rsidRPr="007C0544">
              <w:rPr>
                <w:rFonts w:ascii="DecimaWE Rg" w:hAnsi="DecimaWE Rg"/>
                <w:bCs/>
                <w:sz w:val="22"/>
                <w:szCs w:val="22"/>
              </w:rPr>
              <w:t xml:space="preserve"> diversamente abili</w:t>
            </w:r>
            <w:r w:rsidR="007C0544">
              <w:rPr>
                <w:rFonts w:ascii="DecimaWE Rg" w:hAnsi="DecimaWE Rg"/>
                <w:bCs/>
                <w:sz w:val="22"/>
                <w:szCs w:val="22"/>
              </w:rPr>
              <w:t xml:space="preserve"> che svolgono attività sportiva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164029" w:rsidRPr="007C0544" w:rsidTr="003A3113">
        <w:trPr>
          <w:trHeight w:val="586"/>
          <w:jc w:val="center"/>
        </w:trPr>
        <w:tc>
          <w:tcPr>
            <w:tcW w:w="7366" w:type="dxa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  <w:r w:rsidRPr="005521BE">
              <w:rPr>
                <w:rFonts w:ascii="DecimaWE Rg" w:hAnsi="DecimaWE Rg"/>
                <w:b/>
                <w:bCs/>
                <w:sz w:val="22"/>
                <w:szCs w:val="22"/>
              </w:rPr>
              <w:t>N. atleti</w:t>
            </w:r>
            <w:r w:rsidRPr="007C0544">
              <w:rPr>
                <w:rFonts w:ascii="DecimaWE Rg" w:hAnsi="DecimaWE Rg"/>
                <w:bCs/>
                <w:sz w:val="22"/>
                <w:szCs w:val="22"/>
              </w:rPr>
              <w:t xml:space="preserve"> coinvolti in attività sportive correttive e riabilitative</w:t>
            </w:r>
          </w:p>
        </w:tc>
        <w:tc>
          <w:tcPr>
            <w:tcW w:w="2421" w:type="dxa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  <w:tr w:rsidR="00164029" w:rsidRPr="007C0544" w:rsidTr="003A3113">
        <w:trPr>
          <w:trHeight w:val="586"/>
          <w:jc w:val="center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164029" w:rsidRPr="005521BE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0"/>
                <w:szCs w:val="20"/>
              </w:rPr>
            </w:pPr>
            <w:r w:rsidRPr="005521BE">
              <w:rPr>
                <w:rFonts w:ascii="DecimaWE Rg" w:hAnsi="DecimaWE Rg"/>
                <w:b/>
                <w:sz w:val="22"/>
                <w:szCs w:val="22"/>
              </w:rPr>
              <w:t>N. di anni</w:t>
            </w:r>
            <w:r w:rsidRPr="007C0544">
              <w:rPr>
                <w:rFonts w:ascii="DecimaWE Rg" w:hAnsi="DecimaWE Rg"/>
                <w:sz w:val="22"/>
                <w:szCs w:val="22"/>
              </w:rPr>
              <w:t xml:space="preserve"> di svolgimento continuativo di attività sportiva nella struttura</w:t>
            </w:r>
            <w:r w:rsidR="007C0544">
              <w:rPr>
                <w:rFonts w:ascii="DecimaWE Rg" w:hAnsi="DecimaWE Rg"/>
                <w:sz w:val="22"/>
                <w:szCs w:val="22"/>
              </w:rPr>
              <w:t>/palestra _____________________________________</w:t>
            </w:r>
            <w:r w:rsidR="005521BE">
              <w:rPr>
                <w:rFonts w:ascii="DecimaWE Rg" w:hAnsi="DecimaWE Rg"/>
                <w:sz w:val="20"/>
                <w:szCs w:val="20"/>
              </w:rPr>
              <w:t xml:space="preserve"> (indicare la struttura)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164029" w:rsidRPr="007C0544" w:rsidRDefault="00164029" w:rsidP="004A6A47">
            <w:pPr>
              <w:pStyle w:val="Paragrafoelenco"/>
              <w:tabs>
                <w:tab w:val="left" w:pos="432"/>
              </w:tabs>
              <w:ind w:left="0"/>
              <w:rPr>
                <w:rFonts w:ascii="DecimaWE Rg" w:hAnsi="DecimaWE Rg"/>
                <w:bCs/>
                <w:sz w:val="22"/>
                <w:szCs w:val="22"/>
              </w:rPr>
            </w:pPr>
          </w:p>
        </w:tc>
      </w:tr>
    </w:tbl>
    <w:p w:rsidR="00567115" w:rsidRPr="002E5B70" w:rsidRDefault="00567115" w:rsidP="004A6A47">
      <w:pPr>
        <w:pStyle w:val="Standard"/>
        <w:rPr>
          <w:rFonts w:ascii="DecimaWE Rg" w:hAnsi="DecimaWE Rg" w:cs="Arial"/>
          <w:highlight w:val="yellow"/>
        </w:rPr>
      </w:pPr>
    </w:p>
    <w:p w:rsidR="00567115" w:rsidRPr="00F866AC" w:rsidRDefault="00567115" w:rsidP="004A6A47">
      <w:pPr>
        <w:pStyle w:val="Corpotesto"/>
        <w:spacing w:line="360" w:lineRule="auto"/>
        <w:rPr>
          <w:rFonts w:ascii="DecimaWE Rg" w:hAnsi="DecimaWE Rg"/>
          <w:b/>
        </w:rPr>
      </w:pPr>
      <w:r>
        <w:rPr>
          <w:rFonts w:ascii="DecimaWE Rg" w:hAnsi="DecimaWE Rg"/>
        </w:rPr>
        <w:t xml:space="preserve">Con riferimento all’art. 9, comma 4, del Disciplinare, </w:t>
      </w:r>
      <w:r w:rsidRPr="00334E2A">
        <w:rPr>
          <w:rFonts w:ascii="DecimaWE Rg" w:hAnsi="DecimaWE Rg"/>
        </w:rPr>
        <w:t xml:space="preserve">di poter fruire del </w:t>
      </w:r>
      <w:r w:rsidRPr="00F866AC">
        <w:rPr>
          <w:rFonts w:ascii="DecimaWE Rg" w:hAnsi="DecimaWE Rg"/>
          <w:b/>
        </w:rPr>
        <w:t>seguente tipo di tariffa:</w:t>
      </w:r>
    </w:p>
    <w:p w:rsidR="00567115" w:rsidRPr="00795E64" w:rsidRDefault="00567115" w:rsidP="008B3962">
      <w:pPr>
        <w:pStyle w:val="Standard"/>
        <w:numPr>
          <w:ilvl w:val="0"/>
          <w:numId w:val="23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284" w:hanging="284"/>
        <w:jc w:val="both"/>
        <w:rPr>
          <w:rFonts w:ascii="DecimaWE Rg" w:hAnsi="DecimaWE Rg" w:cs="Arial"/>
        </w:rPr>
      </w:pPr>
      <w:r>
        <w:rPr>
          <w:rFonts w:ascii="DecimaWE Rg" w:hAnsi="DecimaWE Rg"/>
          <w:b/>
        </w:rPr>
        <w:t xml:space="preserve">a. </w:t>
      </w:r>
      <w:r w:rsidRPr="00795E64">
        <w:rPr>
          <w:rFonts w:ascii="DecimaWE Rg" w:hAnsi="DecimaWE Rg" w:cs="Arial"/>
        </w:rPr>
        <w:t>tariffa intera;</w:t>
      </w:r>
    </w:p>
    <w:p w:rsidR="00567115" w:rsidRPr="00C416EF" w:rsidRDefault="00567115" w:rsidP="008B3962">
      <w:pPr>
        <w:pStyle w:val="Standard"/>
        <w:numPr>
          <w:ilvl w:val="0"/>
          <w:numId w:val="23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after="120"/>
        <w:ind w:left="284" w:hanging="284"/>
        <w:jc w:val="both"/>
        <w:rPr>
          <w:rFonts w:ascii="DecimaWE Rg" w:hAnsi="DecimaWE Rg"/>
        </w:rPr>
      </w:pPr>
      <w:r w:rsidRPr="00334E2A">
        <w:rPr>
          <w:rFonts w:ascii="DecimaWE Rg" w:hAnsi="DecimaWE Rg" w:cs="Arial"/>
          <w:b/>
        </w:rPr>
        <w:t>b.</w:t>
      </w:r>
      <w:r>
        <w:rPr>
          <w:rFonts w:ascii="DecimaWE Rg" w:hAnsi="DecimaWE Rg" w:cs="Arial"/>
        </w:rPr>
        <w:t xml:space="preserve"> </w:t>
      </w:r>
      <w:r w:rsidRPr="00795E64">
        <w:rPr>
          <w:rFonts w:ascii="DecimaWE Rg" w:hAnsi="DecimaWE Rg" w:cs="Arial"/>
        </w:rPr>
        <w:t>tariffa ridotta del 40%</w:t>
      </w:r>
      <w:r w:rsidRPr="00795E64">
        <w:rPr>
          <w:rFonts w:ascii="DecimaWE Rg" w:hAnsi="DecimaWE Rg" w:cs="Arial"/>
          <w:b/>
        </w:rPr>
        <w:t xml:space="preserve"> </w:t>
      </w:r>
      <w:r w:rsidRPr="00795E64">
        <w:rPr>
          <w:rFonts w:ascii="DecimaWE Rg" w:hAnsi="DecimaWE Rg" w:cs="Arial"/>
        </w:rPr>
        <w:t>per società che partecipano a campionati giovanili e a gruppi o attività studentesche;</w:t>
      </w:r>
    </w:p>
    <w:p w:rsidR="00567115" w:rsidRPr="00382C72" w:rsidRDefault="00567115" w:rsidP="003E3370">
      <w:pPr>
        <w:pStyle w:val="Corpotesto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 w:right="423"/>
        <w:rPr>
          <w:rFonts w:ascii="DecimaWE Rg" w:hAnsi="DecimaWE Rg"/>
          <w:i/>
          <w:sz w:val="18"/>
          <w:szCs w:val="18"/>
        </w:rPr>
      </w:pPr>
      <w:r w:rsidRPr="00382C72">
        <w:rPr>
          <w:rFonts w:ascii="DecimaWE Rg" w:hAnsi="DecimaWE Rg"/>
          <w:b/>
          <w:i/>
          <w:sz w:val="18"/>
          <w:szCs w:val="18"/>
        </w:rPr>
        <w:t>N.B.</w:t>
      </w:r>
      <w:r w:rsidRPr="00382C72">
        <w:rPr>
          <w:rFonts w:ascii="DecimaWE Rg" w:hAnsi="DecimaWE Rg"/>
          <w:i/>
          <w:sz w:val="18"/>
          <w:szCs w:val="18"/>
        </w:rPr>
        <w:t xml:space="preserve"> Per l’attribuzione della tariffa di tipo b), il responsabile della società sportiva dovrà allegare apposita dichiarazione, sotto la propria responsabilità, relativa alla partecipazione a campionati giovanili; nel caso di gruppo o associazione studentesca dovrà fornire idonea documentazione.</w:t>
      </w:r>
    </w:p>
    <w:p w:rsidR="00567115" w:rsidRPr="00C416EF" w:rsidRDefault="00567115" w:rsidP="008B3962">
      <w:pPr>
        <w:pStyle w:val="Standard"/>
        <w:numPr>
          <w:ilvl w:val="0"/>
          <w:numId w:val="23"/>
        </w:numPr>
        <w:tabs>
          <w:tab w:val="left" w:pos="1440"/>
          <w:tab w:val="left" w:pos="2136"/>
          <w:tab w:val="left" w:pos="2844"/>
          <w:tab w:val="left" w:pos="3552"/>
          <w:tab w:val="left" w:pos="4260"/>
          <w:tab w:val="left" w:pos="4968"/>
          <w:tab w:val="left" w:pos="5676"/>
          <w:tab w:val="left" w:pos="6384"/>
          <w:tab w:val="left" w:pos="7092"/>
          <w:tab w:val="left" w:pos="7800"/>
          <w:tab w:val="left" w:pos="8508"/>
          <w:tab w:val="left" w:pos="9216"/>
          <w:tab w:val="left" w:pos="9924"/>
        </w:tabs>
        <w:spacing w:line="360" w:lineRule="auto"/>
        <w:ind w:left="284" w:hanging="284"/>
        <w:jc w:val="both"/>
        <w:rPr>
          <w:rFonts w:ascii="DecimaWE Rg" w:hAnsi="DecimaWE Rg"/>
        </w:rPr>
      </w:pPr>
      <w:r w:rsidRPr="003A1DF2">
        <w:rPr>
          <w:rFonts w:ascii="DecimaWE Rg" w:hAnsi="DecimaWE Rg"/>
          <w:b/>
        </w:rPr>
        <w:t xml:space="preserve">c. </w:t>
      </w:r>
      <w:r w:rsidRPr="00C416EF">
        <w:rPr>
          <w:rFonts w:ascii="DecimaWE Rg" w:hAnsi="DecimaWE Rg"/>
        </w:rPr>
        <w:t>tariffa gratuita per attività legate alle persone diversamente abili.</w:t>
      </w:r>
    </w:p>
    <w:p w:rsidR="005521BE" w:rsidRPr="00B70DA5" w:rsidRDefault="00567115" w:rsidP="00B70DA5">
      <w:pPr>
        <w:pStyle w:val="Standard"/>
        <w:numPr>
          <w:ilvl w:val="0"/>
          <w:numId w:val="20"/>
        </w:numPr>
        <w:spacing w:after="120"/>
        <w:ind w:left="425" w:hanging="425"/>
        <w:jc w:val="both"/>
        <w:rPr>
          <w:rFonts w:ascii="DecimaWE Rg" w:hAnsi="DecimaWE Rg" w:cs="Arial"/>
        </w:rPr>
      </w:pPr>
      <w:r w:rsidRPr="00B70DA5">
        <w:rPr>
          <w:rFonts w:ascii="DecimaWE Rg" w:hAnsi="DecimaWE Rg" w:cs="Arial"/>
        </w:rPr>
        <w:t xml:space="preserve">Ai sensi dell’art. 9, comma </w:t>
      </w:r>
      <w:r w:rsidR="005521BE" w:rsidRPr="00B70DA5">
        <w:rPr>
          <w:rFonts w:ascii="DecimaWE Rg" w:hAnsi="DecimaWE Rg" w:cs="Arial"/>
        </w:rPr>
        <w:t>6</w:t>
      </w:r>
      <w:r w:rsidRPr="00B70DA5">
        <w:rPr>
          <w:rFonts w:ascii="DecimaWE Rg" w:hAnsi="DecimaWE Rg" w:cs="Arial"/>
        </w:rPr>
        <w:t xml:space="preserve">, del Disciplinare, chiede </w:t>
      </w:r>
      <w:r w:rsidR="005521BE" w:rsidRPr="00B70DA5">
        <w:rPr>
          <w:rFonts w:ascii="DecimaWE Rg" w:hAnsi="DecimaWE Rg" w:cs="Arial"/>
        </w:rPr>
        <w:t>l’applicazione della tariffa gratuita in quanto l’attività del gruppo sportivo è istituzionalmente finalizzata al soddisfacimento di scopi assistenziali, riabilitativi ed educativi a favore dei seguenti beneficiari (indicare la fattispecie di soggetti a cui è rivolta l’attività sportiva svolta</w:t>
      </w:r>
      <w:r w:rsidR="00B70DA5" w:rsidRPr="00B70DA5">
        <w:rPr>
          <w:rFonts w:ascii="DecimaWE Rg" w:hAnsi="DecimaWE Rg" w:cs="Arial"/>
        </w:rPr>
        <w:t xml:space="preserve"> – allegare documentazione comprovante</w:t>
      </w:r>
      <w:r w:rsidR="005521BE" w:rsidRPr="00B70DA5">
        <w:rPr>
          <w:rFonts w:ascii="DecimaWE Rg" w:hAnsi="DecimaWE Rg" w:cs="Arial"/>
        </w:rPr>
        <w:t xml:space="preserve">): </w:t>
      </w:r>
    </w:p>
    <w:p w:rsidR="00567115" w:rsidRPr="00F866AC" w:rsidRDefault="00567115" w:rsidP="008B3962">
      <w:pPr>
        <w:pStyle w:val="Standard"/>
        <w:spacing w:after="120" w:line="276" w:lineRule="auto"/>
        <w:ind w:left="284"/>
        <w:jc w:val="both"/>
        <w:rPr>
          <w:rFonts w:ascii="DecimaWE Rg" w:hAnsi="DecimaWE Rg" w:cs="Arial"/>
        </w:rPr>
      </w:pPr>
      <w:r w:rsidRPr="00F866AC">
        <w:rPr>
          <w:rFonts w:ascii="DecimaWE Rg" w:hAnsi="DecimaWE Rg" w:cs="Arial"/>
        </w:rPr>
        <w:t>_____________________________________________________________________</w:t>
      </w:r>
      <w:r>
        <w:rPr>
          <w:rFonts w:ascii="DecimaWE Rg" w:hAnsi="DecimaWE Rg" w:cs="Arial"/>
        </w:rPr>
        <w:t>__________________________</w:t>
      </w:r>
      <w:r w:rsidRPr="00F866AC">
        <w:rPr>
          <w:rFonts w:ascii="DecimaWE Rg" w:hAnsi="DecimaWE Rg" w:cs="Arial"/>
        </w:rPr>
        <w:t>___________________________________________</w:t>
      </w:r>
      <w:r w:rsidR="005521BE">
        <w:rPr>
          <w:rFonts w:ascii="DecimaWE Rg" w:hAnsi="DecimaWE Rg" w:cs="Arial"/>
        </w:rPr>
        <w:t>______</w:t>
      </w:r>
      <w:r w:rsidRPr="00F866AC">
        <w:rPr>
          <w:rFonts w:ascii="DecimaWE Rg" w:hAnsi="DecimaWE Rg" w:cs="Arial"/>
        </w:rPr>
        <w:t>___________________________</w:t>
      </w:r>
      <w:r w:rsidR="008B3962">
        <w:rPr>
          <w:rFonts w:ascii="DecimaWE Rg" w:hAnsi="DecimaWE Rg" w:cs="Arial"/>
        </w:rPr>
        <w:t>________</w:t>
      </w:r>
      <w:r w:rsidRPr="00F866AC">
        <w:rPr>
          <w:rFonts w:ascii="DecimaWE Rg" w:hAnsi="DecimaWE Rg" w:cs="Arial"/>
        </w:rPr>
        <w:t>_</w:t>
      </w:r>
      <w:r w:rsidR="005521BE">
        <w:rPr>
          <w:rFonts w:ascii="DecimaWE Rg" w:hAnsi="DecimaWE Rg" w:cs="Arial"/>
        </w:rPr>
        <w:t>_________</w:t>
      </w:r>
      <w:r w:rsidR="008B3962">
        <w:rPr>
          <w:rFonts w:ascii="DecimaWE Rg" w:hAnsi="DecimaWE Rg" w:cs="Arial"/>
        </w:rPr>
        <w:t>__</w:t>
      </w:r>
      <w:r w:rsidR="005521BE">
        <w:rPr>
          <w:rFonts w:ascii="DecimaWE Rg" w:hAnsi="DecimaWE Rg" w:cs="Arial"/>
        </w:rPr>
        <w:t>_</w:t>
      </w:r>
    </w:p>
    <w:p w:rsidR="00567115" w:rsidRPr="00334E2A" w:rsidRDefault="00567115" w:rsidP="00E06E38">
      <w:pPr>
        <w:pStyle w:val="Standard"/>
        <w:numPr>
          <w:ilvl w:val="0"/>
          <w:numId w:val="20"/>
        </w:numPr>
        <w:spacing w:after="120"/>
        <w:ind w:left="425" w:hanging="425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che, per quanto disposto dall’art. 5, comma 1, lettera d) del Disciplinare, </w:t>
      </w:r>
      <w:r w:rsidRPr="00C416EF">
        <w:rPr>
          <w:rFonts w:ascii="DecimaWE Rg" w:hAnsi="DecimaWE Rg" w:cs="Arial"/>
        </w:rPr>
        <w:t xml:space="preserve">durante l’attività in palestra, </w:t>
      </w:r>
      <w:r w:rsidRPr="00334E2A">
        <w:rPr>
          <w:rFonts w:ascii="DecimaWE Rg" w:hAnsi="DecimaWE Rg" w:cs="Arial"/>
        </w:rPr>
        <w:t>il soggetto referente per l’attuazione delle norme sulla sicurezza antincendio (prevenzione, protezione e procedure da adottare) e per la gestione delle emergenze e di primo soccorso sarà il/la Sig.:</w:t>
      </w:r>
    </w:p>
    <w:p w:rsidR="00567115" w:rsidRDefault="00567115" w:rsidP="008B396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____________________________________________________________________________________________</w:t>
      </w:r>
      <w:r w:rsidR="008B3962">
        <w:rPr>
          <w:rFonts w:ascii="DecimaWE Rg" w:hAnsi="DecimaWE Rg"/>
        </w:rPr>
        <w:t xml:space="preserve"> </w:t>
      </w:r>
      <w:r>
        <w:rPr>
          <w:rFonts w:ascii="DecimaWE Rg" w:hAnsi="DecimaWE Rg"/>
        </w:rPr>
        <w:t>tel./</w:t>
      </w:r>
      <w:proofErr w:type="spellStart"/>
      <w:r>
        <w:rPr>
          <w:rFonts w:ascii="DecimaWE Rg" w:hAnsi="DecimaWE Rg"/>
        </w:rPr>
        <w:t>cell</w:t>
      </w:r>
      <w:proofErr w:type="spellEnd"/>
      <w:r>
        <w:rPr>
          <w:rFonts w:ascii="DecimaWE Rg" w:hAnsi="DecimaWE Rg"/>
        </w:rPr>
        <w:t>. ___________________________ e-mail: __________________________________________________</w:t>
      </w:r>
    </w:p>
    <w:p w:rsidR="00FE2128" w:rsidRDefault="00FE2128" w:rsidP="008B3962">
      <w:pPr>
        <w:pStyle w:val="Standard"/>
        <w:numPr>
          <w:ilvl w:val="0"/>
          <w:numId w:val="20"/>
        </w:numPr>
        <w:ind w:left="426" w:hanging="426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Di aver preso visione dell’informativa privacy facente parte dell’avviso pubblicato</w:t>
      </w:r>
    </w:p>
    <w:p w:rsidR="00FE3AEE" w:rsidRDefault="00FE3AEE" w:rsidP="008C0E8C">
      <w:pPr>
        <w:pStyle w:val="Standard"/>
        <w:numPr>
          <w:ilvl w:val="0"/>
          <w:numId w:val="20"/>
        </w:numPr>
        <w:spacing w:before="120"/>
        <w:ind w:left="425" w:hanging="425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Di usufruire dell’esenzione dall’imposta di bollo, ai sensi della seguente norma: </w:t>
      </w:r>
    </w:p>
    <w:p w:rsidR="00FE2128" w:rsidRDefault="00FE3AEE" w:rsidP="008B3962">
      <w:pPr>
        <w:pStyle w:val="Standard"/>
        <w:spacing w:line="276" w:lineRule="auto"/>
        <w:ind w:left="426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____________________________________________________________________________________________</w:t>
      </w:r>
    </w:p>
    <w:p w:rsidR="00FE3AEE" w:rsidRDefault="00FE3AEE" w:rsidP="004A6A47">
      <w:pPr>
        <w:pStyle w:val="Standard"/>
        <w:jc w:val="both"/>
        <w:rPr>
          <w:rFonts w:ascii="DecimaWE Rg" w:hAnsi="DecimaWE Rg" w:cs="Arial"/>
        </w:rPr>
      </w:pPr>
    </w:p>
    <w:p w:rsidR="008B3962" w:rsidRDefault="00567115" w:rsidP="008B396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DecimaWE Rg" w:hAnsi="DecimaWE Rg" w:cs="Arial"/>
        </w:rPr>
      </w:pPr>
      <w:proofErr w:type="gramStart"/>
      <w:r>
        <w:rPr>
          <w:rFonts w:ascii="DecimaWE Rg" w:hAnsi="DecimaWE Rg" w:cs="Arial"/>
        </w:rPr>
        <w:t xml:space="preserve">Data,   </w:t>
      </w:r>
      <w:proofErr w:type="gramEnd"/>
      <w:r>
        <w:rPr>
          <w:rFonts w:ascii="DecimaWE Rg" w:hAnsi="DecimaWE Rg" w:cs="Arial"/>
        </w:rPr>
        <w:t xml:space="preserve">  </w:t>
      </w:r>
      <w:r w:rsidRPr="00F866AC">
        <w:rPr>
          <w:rFonts w:ascii="DecimaWE Rg" w:hAnsi="DecimaWE Rg" w:cs="Arial"/>
        </w:rPr>
        <w:t>__________</w:t>
      </w:r>
      <w:r>
        <w:rPr>
          <w:rFonts w:ascii="DecimaWE Rg" w:hAnsi="DecimaWE Rg" w:cs="Arial"/>
        </w:rPr>
        <w:t>______</w:t>
      </w:r>
      <w:r w:rsidR="008B3962">
        <w:rPr>
          <w:rFonts w:ascii="DecimaWE Rg" w:hAnsi="DecimaWE Rg" w:cs="Arial"/>
        </w:rPr>
        <w:t xml:space="preserve">____                                                                                                   </w:t>
      </w:r>
      <w:r w:rsidRPr="00F866AC">
        <w:rPr>
          <w:rFonts w:ascii="DecimaWE Rg" w:hAnsi="DecimaWE Rg" w:cs="Arial"/>
          <w:i/>
        </w:rPr>
        <w:t>(Firma)</w:t>
      </w:r>
    </w:p>
    <w:p w:rsidR="00567115" w:rsidRPr="008B3962" w:rsidRDefault="008B3962" w:rsidP="008B3962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5812"/>
        <w:jc w:val="center"/>
        <w:rPr>
          <w:rFonts w:ascii="DecimaWE Rg" w:hAnsi="DecimaWE Rg" w:cs="Arial"/>
        </w:rPr>
      </w:pPr>
      <w:r>
        <w:rPr>
          <w:rFonts w:ascii="DecimaWE Rg" w:hAnsi="DecimaWE Rg" w:cs="Arial"/>
          <w:i/>
        </w:rPr>
        <w:t>_______</w:t>
      </w:r>
      <w:r w:rsidR="00567115" w:rsidRPr="00F866AC">
        <w:rPr>
          <w:rFonts w:ascii="DecimaWE Rg" w:hAnsi="DecimaWE Rg" w:cs="Arial"/>
          <w:i/>
        </w:rPr>
        <w:t>___________________________</w:t>
      </w:r>
    </w:p>
    <w:p w:rsidR="00D93CE8" w:rsidRDefault="00D93CE8" w:rsidP="004A6A47">
      <w:pPr>
        <w:pStyle w:val="Standard"/>
        <w:rPr>
          <w:rFonts w:ascii="DecimaWE Rg" w:hAnsi="DecimaWE Rg" w:cs="Arial"/>
          <w:b/>
          <w:i/>
          <w:sz w:val="20"/>
          <w:szCs w:val="20"/>
        </w:rPr>
      </w:pPr>
    </w:p>
    <w:p w:rsidR="00D93CE8" w:rsidRDefault="00D93CE8" w:rsidP="004A6A47">
      <w:pPr>
        <w:pStyle w:val="Standard"/>
        <w:rPr>
          <w:rFonts w:ascii="DecimaWE Rg" w:hAnsi="DecimaWE Rg" w:cs="Arial"/>
          <w:b/>
          <w:i/>
          <w:sz w:val="20"/>
          <w:szCs w:val="20"/>
        </w:rPr>
      </w:pPr>
    </w:p>
    <w:p w:rsidR="008C0E8C" w:rsidRDefault="008C0E8C" w:rsidP="004A6A47">
      <w:pPr>
        <w:pStyle w:val="Standard"/>
        <w:rPr>
          <w:rFonts w:ascii="DecimaWE Rg" w:hAnsi="DecimaWE Rg" w:cs="Arial"/>
          <w:b/>
          <w:i/>
          <w:sz w:val="20"/>
          <w:szCs w:val="20"/>
        </w:rPr>
      </w:pPr>
      <w:bookmarkStart w:id="0" w:name="_GoBack"/>
      <w:bookmarkEnd w:id="0"/>
    </w:p>
    <w:p w:rsidR="00567115" w:rsidRDefault="00567115" w:rsidP="004A6A47">
      <w:pPr>
        <w:pStyle w:val="Standard"/>
        <w:rPr>
          <w:sz w:val="20"/>
          <w:szCs w:val="20"/>
        </w:rPr>
      </w:pPr>
      <w:r w:rsidRPr="00334E2A">
        <w:rPr>
          <w:rFonts w:ascii="DecimaWE Rg" w:hAnsi="DecimaWE Rg" w:cs="Arial"/>
          <w:b/>
          <w:i/>
          <w:sz w:val="20"/>
          <w:szCs w:val="20"/>
        </w:rPr>
        <w:t>Allegati:</w:t>
      </w:r>
      <w:r w:rsidRPr="00334E2A">
        <w:rPr>
          <w:rFonts w:ascii="DecimaWE Rg" w:hAnsi="DecimaWE Rg" w:cs="Arial"/>
          <w:i/>
          <w:sz w:val="20"/>
          <w:szCs w:val="20"/>
        </w:rPr>
        <w:t xml:space="preserve"> </w:t>
      </w:r>
      <w:r>
        <w:rPr>
          <w:rFonts w:ascii="DecimaWE Rg" w:hAnsi="DecimaWE Rg" w:cs="Arial"/>
          <w:i/>
          <w:sz w:val="20"/>
          <w:szCs w:val="20"/>
        </w:rPr>
        <w:t xml:space="preserve">a.-  </w:t>
      </w:r>
      <w:r w:rsidRPr="00334E2A">
        <w:rPr>
          <w:rFonts w:ascii="DecimaWE Rg" w:hAnsi="DecimaWE Rg" w:cs="Arial"/>
          <w:i/>
          <w:sz w:val="20"/>
          <w:szCs w:val="20"/>
        </w:rPr>
        <w:t xml:space="preserve">Copia fotostatica </w:t>
      </w:r>
      <w:r>
        <w:rPr>
          <w:rFonts w:ascii="DecimaWE Rg" w:hAnsi="DecimaWE Rg" w:cs="Arial"/>
          <w:i/>
          <w:sz w:val="20"/>
          <w:szCs w:val="20"/>
        </w:rPr>
        <w:t xml:space="preserve">di un </w:t>
      </w:r>
      <w:r w:rsidRPr="00334E2A">
        <w:rPr>
          <w:rFonts w:ascii="DecimaWE Rg" w:hAnsi="DecimaWE Rg" w:cs="Arial"/>
          <w:b/>
          <w:i/>
          <w:sz w:val="20"/>
          <w:szCs w:val="20"/>
        </w:rPr>
        <w:t>documento di identità</w:t>
      </w:r>
      <w:r w:rsidRPr="00334E2A">
        <w:rPr>
          <w:rFonts w:ascii="DecimaWE Rg" w:hAnsi="DecimaWE Rg" w:cs="Arial"/>
          <w:i/>
          <w:sz w:val="20"/>
          <w:szCs w:val="20"/>
        </w:rPr>
        <w:t xml:space="preserve"> del </w:t>
      </w:r>
      <w:r>
        <w:rPr>
          <w:rFonts w:ascii="DecimaWE Rg" w:hAnsi="DecimaWE Rg" w:cs="Arial"/>
          <w:i/>
          <w:sz w:val="20"/>
          <w:szCs w:val="20"/>
        </w:rPr>
        <w:t>sottoscrittore</w:t>
      </w:r>
    </w:p>
    <w:p w:rsidR="008B3962" w:rsidRDefault="00567115" w:rsidP="008B3962">
      <w:pPr>
        <w:pStyle w:val="Standard"/>
        <w:ind w:left="709"/>
        <w:rPr>
          <w:rFonts w:ascii="DecimaWE Rg" w:hAnsi="DecimaWE Rg" w:cs="Arial"/>
          <w:i/>
          <w:sz w:val="20"/>
          <w:szCs w:val="20"/>
        </w:rPr>
      </w:pPr>
      <w:r w:rsidRPr="00334E2A">
        <w:rPr>
          <w:rFonts w:ascii="DecimaWE Rg" w:hAnsi="DecimaWE Rg" w:cs="Arial"/>
          <w:i/>
          <w:sz w:val="20"/>
          <w:szCs w:val="20"/>
        </w:rPr>
        <w:t>b.-</w:t>
      </w:r>
      <w:r>
        <w:rPr>
          <w:rFonts w:ascii="DecimaWE Rg" w:hAnsi="DecimaWE Rg" w:cs="Arial"/>
          <w:b/>
          <w:i/>
          <w:sz w:val="20"/>
          <w:szCs w:val="20"/>
        </w:rPr>
        <w:t xml:space="preserve">  </w:t>
      </w:r>
      <w:r w:rsidRPr="00334E2A">
        <w:rPr>
          <w:rFonts w:ascii="DecimaWE Rg" w:hAnsi="DecimaWE Rg" w:cs="Arial"/>
          <w:b/>
          <w:i/>
          <w:sz w:val="20"/>
          <w:szCs w:val="20"/>
        </w:rPr>
        <w:t>Allegato 2</w:t>
      </w:r>
      <w:r w:rsidR="00381FC7">
        <w:rPr>
          <w:rFonts w:ascii="DecimaWE Rg" w:hAnsi="DecimaWE Rg" w:cs="Arial"/>
          <w:b/>
          <w:i/>
          <w:sz w:val="20"/>
          <w:szCs w:val="20"/>
        </w:rPr>
        <w:t xml:space="preserve"> - DICHIARAZIONI</w:t>
      </w:r>
      <w:r w:rsidRPr="00334E2A">
        <w:rPr>
          <w:rFonts w:ascii="DecimaWE Rg" w:hAnsi="DecimaWE Rg" w:cs="Arial"/>
          <w:i/>
          <w:sz w:val="20"/>
          <w:szCs w:val="20"/>
        </w:rPr>
        <w:t>, compilato</w:t>
      </w:r>
      <w:r>
        <w:rPr>
          <w:rFonts w:ascii="DecimaWE Rg" w:hAnsi="DecimaWE Rg" w:cs="Arial"/>
          <w:i/>
          <w:sz w:val="20"/>
          <w:szCs w:val="20"/>
        </w:rPr>
        <w:t xml:space="preserve"> e sottoscritto</w:t>
      </w:r>
    </w:p>
    <w:p w:rsidR="00567115" w:rsidRPr="00381FC7" w:rsidRDefault="00F05CDC" w:rsidP="00D93CE8">
      <w:pPr>
        <w:pStyle w:val="Standard"/>
        <w:ind w:left="709"/>
        <w:rPr>
          <w:rFonts w:ascii="DecimaWE Rg" w:hAnsi="DecimaWE Rg"/>
          <w:sz w:val="22"/>
          <w:szCs w:val="22"/>
        </w:rPr>
      </w:pPr>
      <w:r>
        <w:rPr>
          <w:rFonts w:ascii="DecimaWE Rg" w:hAnsi="DecimaWE Rg" w:cs="Arial"/>
          <w:i/>
          <w:sz w:val="20"/>
          <w:szCs w:val="20"/>
        </w:rPr>
        <w:t xml:space="preserve">c. </w:t>
      </w:r>
      <w:r w:rsidR="00D93CE8">
        <w:rPr>
          <w:rFonts w:ascii="DecimaWE Rg" w:hAnsi="DecimaWE Rg" w:cs="Arial"/>
          <w:i/>
          <w:sz w:val="20"/>
          <w:szCs w:val="20"/>
        </w:rPr>
        <w:t>–</w:t>
      </w:r>
      <w:r>
        <w:rPr>
          <w:rFonts w:ascii="DecimaWE Rg" w:hAnsi="DecimaWE Rg" w:cs="Arial"/>
          <w:i/>
          <w:sz w:val="20"/>
          <w:szCs w:val="20"/>
        </w:rPr>
        <w:t xml:space="preserve"> </w:t>
      </w:r>
      <w:r w:rsidR="00381FC7" w:rsidRPr="00381FC7">
        <w:rPr>
          <w:rFonts w:ascii="DecimaWE Rg" w:hAnsi="DecimaWE Rg" w:cs="Arial"/>
          <w:b/>
          <w:i/>
          <w:sz w:val="20"/>
          <w:szCs w:val="20"/>
        </w:rPr>
        <w:t xml:space="preserve">Allegato 3 </w:t>
      </w:r>
      <w:r w:rsidR="00381FC7">
        <w:rPr>
          <w:rFonts w:ascii="DecimaWE Rg" w:hAnsi="DecimaWE Rg" w:cs="Arial"/>
          <w:b/>
          <w:i/>
          <w:sz w:val="20"/>
          <w:szCs w:val="20"/>
        </w:rPr>
        <w:t>– IMPOSTA DI BOLLO</w:t>
      </w:r>
      <w:r w:rsidR="00381FC7">
        <w:rPr>
          <w:rFonts w:ascii="DecimaWE Rg" w:hAnsi="DecimaWE Rg" w:cs="Arial"/>
          <w:i/>
          <w:sz w:val="20"/>
          <w:szCs w:val="20"/>
        </w:rPr>
        <w:t>, compilato e sottoscritto</w:t>
      </w:r>
    </w:p>
    <w:sectPr w:rsidR="00567115" w:rsidRPr="00381FC7" w:rsidSect="008B3962">
      <w:footerReference w:type="default" r:id="rId12"/>
      <w:headerReference w:type="first" r:id="rId13"/>
      <w:footerReference w:type="first" r:id="rId14"/>
      <w:pgSz w:w="11906" w:h="16838" w:code="9"/>
      <w:pgMar w:top="851" w:right="1134" w:bottom="993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CC" w:rsidRDefault="001144CC">
      <w:r>
        <w:separator/>
      </w:r>
    </w:p>
  </w:endnote>
  <w:endnote w:type="continuationSeparator" w:id="0">
    <w:p w:rsidR="001144CC" w:rsidRDefault="0011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V Boli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9618675"/>
      <w:docPartObj>
        <w:docPartGallery w:val="Page Numbers (Bottom of Page)"/>
        <w:docPartUnique/>
      </w:docPartObj>
    </w:sdtPr>
    <w:sdtEndPr/>
    <w:sdtContent>
      <w:sdt>
        <w:sdtPr>
          <w:id w:val="-1972663973"/>
          <w:docPartObj>
            <w:docPartGallery w:val="Page Numbers (Top of Page)"/>
            <w:docPartUnique/>
          </w:docPartObj>
        </w:sdtPr>
        <w:sdtEndPr/>
        <w:sdtContent>
          <w:p w:rsidR="00B73D6B" w:rsidRDefault="00B73D6B">
            <w:pPr>
              <w:pStyle w:val="Pidipagina"/>
              <w:jc w:val="right"/>
            </w:pPr>
            <w:r w:rsidRPr="00B73D6B">
              <w:t xml:space="preserve">Pag. </w:t>
            </w:r>
            <w:r w:rsidRPr="00B73D6B">
              <w:rPr>
                <w:bCs/>
                <w:sz w:val="24"/>
              </w:rPr>
              <w:fldChar w:fldCharType="begin"/>
            </w:r>
            <w:r w:rsidRPr="00B73D6B">
              <w:rPr>
                <w:bCs/>
              </w:rPr>
              <w:instrText>PAGE</w:instrText>
            </w:r>
            <w:r w:rsidRPr="00B73D6B">
              <w:rPr>
                <w:bCs/>
                <w:sz w:val="24"/>
              </w:rPr>
              <w:fldChar w:fldCharType="separate"/>
            </w:r>
            <w:r w:rsidR="008C0E8C">
              <w:rPr>
                <w:bCs/>
                <w:noProof/>
              </w:rPr>
              <w:t>2</w:t>
            </w:r>
            <w:r w:rsidRPr="00B73D6B">
              <w:rPr>
                <w:bCs/>
                <w:sz w:val="24"/>
              </w:rPr>
              <w:fldChar w:fldCharType="end"/>
            </w:r>
            <w:r w:rsidRPr="00B73D6B">
              <w:t xml:space="preserve">/ </w:t>
            </w:r>
            <w:r w:rsidRPr="00B73D6B">
              <w:rPr>
                <w:bCs/>
                <w:sz w:val="24"/>
              </w:rPr>
              <w:fldChar w:fldCharType="begin"/>
            </w:r>
            <w:r w:rsidRPr="00B73D6B">
              <w:rPr>
                <w:bCs/>
              </w:rPr>
              <w:instrText>NUMPAGES</w:instrText>
            </w:r>
            <w:r w:rsidRPr="00B73D6B">
              <w:rPr>
                <w:bCs/>
                <w:sz w:val="24"/>
              </w:rPr>
              <w:fldChar w:fldCharType="separate"/>
            </w:r>
            <w:r w:rsidR="008C0E8C">
              <w:rPr>
                <w:bCs/>
                <w:noProof/>
              </w:rPr>
              <w:t>3</w:t>
            </w:r>
            <w:r w:rsidRPr="00B73D6B">
              <w:rPr>
                <w:bCs/>
                <w:sz w:val="24"/>
              </w:rPr>
              <w:fldChar w:fldCharType="end"/>
            </w:r>
          </w:p>
        </w:sdtContent>
      </w:sdt>
    </w:sdtContent>
  </w:sdt>
  <w:p w:rsidR="00B73D6B" w:rsidRDefault="00B73D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753687"/>
      <w:docPartObj>
        <w:docPartGallery w:val="Page Numbers (Bottom of Page)"/>
        <w:docPartUnique/>
      </w:docPartObj>
    </w:sdtPr>
    <w:sdtEndPr/>
    <w:sdtContent>
      <w:sdt>
        <w:sdtPr>
          <w:id w:val="-277184298"/>
          <w:docPartObj>
            <w:docPartGallery w:val="Page Numbers (Top of Page)"/>
            <w:docPartUnique/>
          </w:docPartObj>
        </w:sdtPr>
        <w:sdtEndPr/>
        <w:sdtContent>
          <w:p w:rsidR="004A6A47" w:rsidRPr="004A6A47" w:rsidRDefault="004A6A47">
            <w:pPr>
              <w:pStyle w:val="Pidipagina"/>
              <w:jc w:val="right"/>
            </w:pPr>
            <w:r>
              <w:t>Pag.</w:t>
            </w:r>
            <w:r w:rsidRPr="004A6A47">
              <w:t xml:space="preserve"> </w:t>
            </w:r>
            <w:r w:rsidRPr="004A6A47">
              <w:rPr>
                <w:bCs/>
                <w:sz w:val="24"/>
              </w:rPr>
              <w:fldChar w:fldCharType="begin"/>
            </w:r>
            <w:r w:rsidRPr="004A6A47">
              <w:rPr>
                <w:bCs/>
              </w:rPr>
              <w:instrText>PAGE</w:instrText>
            </w:r>
            <w:r w:rsidRPr="004A6A47">
              <w:rPr>
                <w:bCs/>
                <w:sz w:val="24"/>
              </w:rPr>
              <w:fldChar w:fldCharType="separate"/>
            </w:r>
            <w:r w:rsidR="008C0E8C">
              <w:rPr>
                <w:bCs/>
                <w:noProof/>
              </w:rPr>
              <w:t>1</w:t>
            </w:r>
            <w:r w:rsidRPr="004A6A47">
              <w:rPr>
                <w:bCs/>
                <w:sz w:val="24"/>
              </w:rPr>
              <w:fldChar w:fldCharType="end"/>
            </w:r>
            <w:r w:rsidRPr="004A6A47">
              <w:t xml:space="preserve">/ </w:t>
            </w:r>
            <w:r w:rsidRPr="004A6A47">
              <w:rPr>
                <w:bCs/>
                <w:sz w:val="24"/>
              </w:rPr>
              <w:fldChar w:fldCharType="begin"/>
            </w:r>
            <w:r w:rsidRPr="004A6A47">
              <w:rPr>
                <w:bCs/>
              </w:rPr>
              <w:instrText>NUMPAGES</w:instrText>
            </w:r>
            <w:r w:rsidRPr="004A6A47">
              <w:rPr>
                <w:bCs/>
                <w:sz w:val="24"/>
              </w:rPr>
              <w:fldChar w:fldCharType="separate"/>
            </w:r>
            <w:r w:rsidR="008C0E8C">
              <w:rPr>
                <w:bCs/>
                <w:noProof/>
              </w:rPr>
              <w:t>3</w:t>
            </w:r>
            <w:r w:rsidRPr="004A6A47">
              <w:rPr>
                <w:bCs/>
                <w:sz w:val="24"/>
              </w:rPr>
              <w:fldChar w:fldCharType="end"/>
            </w:r>
          </w:p>
        </w:sdtContent>
      </w:sdt>
    </w:sdtContent>
  </w:sdt>
  <w:p w:rsidR="004A6A47" w:rsidRDefault="004A6A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CC" w:rsidRDefault="001144CC">
      <w:r>
        <w:separator/>
      </w:r>
    </w:p>
  </w:footnote>
  <w:footnote w:type="continuationSeparator" w:id="0">
    <w:p w:rsidR="001144CC" w:rsidRDefault="00114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4A" w:rsidRDefault="002C2A4A">
    <w:pPr>
      <w:pStyle w:val="Intestazione"/>
    </w:pPr>
    <w:r w:rsidRPr="002C2A4A">
      <w:t xml:space="preserve">Allegato 1 </w:t>
    </w:r>
    <w:r>
      <w:t>all’Avviso</w:t>
    </w:r>
  </w:p>
  <w:p w:rsidR="002C2A4A" w:rsidRPr="002C2A4A" w:rsidRDefault="002C2A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DB8"/>
    <w:multiLevelType w:val="hybridMultilevel"/>
    <w:tmpl w:val="413ABED2"/>
    <w:lvl w:ilvl="0" w:tplc="10CE1B6C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4B4F"/>
    <w:multiLevelType w:val="hybridMultilevel"/>
    <w:tmpl w:val="0960FC8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12660"/>
    <w:multiLevelType w:val="hybridMultilevel"/>
    <w:tmpl w:val="E8FA536E"/>
    <w:lvl w:ilvl="0" w:tplc="BA829992">
      <w:numFmt w:val="bullet"/>
      <w:lvlText w:val="-"/>
      <w:lvlJc w:val="left"/>
      <w:pPr>
        <w:ind w:left="405" w:hanging="360"/>
      </w:pPr>
      <w:rPr>
        <w:rFonts w:ascii="DecimaWE Rg" w:eastAsia="Calibri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3886CAC"/>
    <w:multiLevelType w:val="hybridMultilevel"/>
    <w:tmpl w:val="D562D2F2"/>
    <w:lvl w:ilvl="0" w:tplc="7AE423A8">
      <w:numFmt w:val="bullet"/>
      <w:lvlText w:val="q"/>
      <w:lvlJc w:val="left"/>
      <w:pPr>
        <w:ind w:left="1080" w:hanging="360"/>
      </w:pPr>
      <w:rPr>
        <w:rFonts w:ascii="Wingdings" w:eastAsia="Trebuchet MS" w:hAnsi="Wingdings" w:cs="Trebuchet MS" w:hint="default"/>
        <w:b w:val="0"/>
        <w:w w:val="95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F86581"/>
    <w:multiLevelType w:val="hybridMultilevel"/>
    <w:tmpl w:val="929E6094"/>
    <w:lvl w:ilvl="0" w:tplc="54E2B5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A365ED"/>
    <w:multiLevelType w:val="hybridMultilevel"/>
    <w:tmpl w:val="862A7EB8"/>
    <w:lvl w:ilvl="0" w:tplc="97287C6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7D59"/>
    <w:multiLevelType w:val="hybridMultilevel"/>
    <w:tmpl w:val="4D96DB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D5361"/>
    <w:multiLevelType w:val="hybridMultilevel"/>
    <w:tmpl w:val="3C40B1BA"/>
    <w:lvl w:ilvl="0" w:tplc="1AEAD98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15706"/>
    <w:multiLevelType w:val="hybridMultilevel"/>
    <w:tmpl w:val="077A328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CF71AD"/>
    <w:multiLevelType w:val="hybridMultilevel"/>
    <w:tmpl w:val="950A4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1069"/>
        </w:tabs>
        <w:ind w:left="993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24C80"/>
    <w:multiLevelType w:val="hybridMultilevel"/>
    <w:tmpl w:val="7220C4AA"/>
    <w:lvl w:ilvl="0" w:tplc="7AE423A8">
      <w:numFmt w:val="bullet"/>
      <w:lvlText w:val="q"/>
      <w:lvlJc w:val="left"/>
      <w:pPr>
        <w:ind w:left="1080" w:hanging="360"/>
      </w:pPr>
      <w:rPr>
        <w:rFonts w:ascii="Wingdings" w:eastAsia="Trebuchet MS" w:hAnsi="Wingdings" w:cs="Trebuchet MS" w:hint="default"/>
        <w:b w:val="0"/>
        <w:w w:val="95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2D450A"/>
    <w:multiLevelType w:val="hybridMultilevel"/>
    <w:tmpl w:val="A7284CAA"/>
    <w:lvl w:ilvl="0" w:tplc="16949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72E98"/>
    <w:multiLevelType w:val="hybridMultilevel"/>
    <w:tmpl w:val="5BF8A312"/>
    <w:lvl w:ilvl="0" w:tplc="7AE423A8">
      <w:numFmt w:val="bullet"/>
      <w:lvlText w:val="q"/>
      <w:lvlJc w:val="left"/>
      <w:pPr>
        <w:ind w:left="1080" w:hanging="360"/>
      </w:pPr>
      <w:rPr>
        <w:rFonts w:ascii="Wingdings" w:eastAsia="Trebuchet MS" w:hAnsi="Wingdings" w:cs="Trebuchet MS" w:hint="default"/>
        <w:b w:val="0"/>
        <w:w w:val="95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435D9D"/>
    <w:multiLevelType w:val="hybridMultilevel"/>
    <w:tmpl w:val="32B23330"/>
    <w:lvl w:ilvl="0" w:tplc="ED9E8B66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E3CB5"/>
    <w:multiLevelType w:val="hybridMultilevel"/>
    <w:tmpl w:val="6CEE56E0"/>
    <w:lvl w:ilvl="0" w:tplc="2EC8F416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57A73"/>
    <w:multiLevelType w:val="multilevel"/>
    <w:tmpl w:val="B60A4334"/>
    <w:lvl w:ilvl="0">
      <w:numFmt w:val="bullet"/>
      <w:lvlText w:val="−"/>
      <w:lvlJc w:val="left"/>
      <w:pPr>
        <w:ind w:left="720" w:hanging="360"/>
      </w:pPr>
      <w:rPr>
        <w:rFonts w:ascii="DecimaWE Rg" w:eastAsia="Trebuchet MS" w:hAnsi="DecimaWE Rg" w:cs="Trebuchet MS" w:hint="default"/>
        <w:b w:val="0"/>
        <w:w w:val="95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9B0560"/>
    <w:multiLevelType w:val="hybridMultilevel"/>
    <w:tmpl w:val="BB52CC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9E1DD4"/>
    <w:multiLevelType w:val="hybridMultilevel"/>
    <w:tmpl w:val="69DC7EE8"/>
    <w:lvl w:ilvl="0" w:tplc="71D80DB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BFA7ABD"/>
    <w:multiLevelType w:val="hybridMultilevel"/>
    <w:tmpl w:val="9FAAD274"/>
    <w:lvl w:ilvl="0" w:tplc="42A4F6BC">
      <w:start w:val="1"/>
      <w:numFmt w:val="decimal"/>
      <w:lvlText w:val="%1."/>
      <w:lvlJc w:val="left"/>
      <w:pPr>
        <w:ind w:left="112" w:hanging="267"/>
      </w:pPr>
      <w:rPr>
        <w:rFonts w:ascii="DecimaWE Rg" w:eastAsia="Times New Roman" w:hAnsi="DecimaWE Rg" w:cs="Times New Roman" w:hint="default"/>
        <w:w w:val="99"/>
        <w:sz w:val="22"/>
        <w:szCs w:val="22"/>
        <w:lang w:val="it-IT" w:eastAsia="en-US" w:bidi="ar-SA"/>
      </w:rPr>
    </w:lvl>
    <w:lvl w:ilvl="1" w:tplc="9E60400A">
      <w:numFmt w:val="bullet"/>
      <w:lvlText w:val="•"/>
      <w:lvlJc w:val="left"/>
      <w:pPr>
        <w:ind w:left="1094" w:hanging="267"/>
      </w:pPr>
      <w:rPr>
        <w:rFonts w:hint="default"/>
        <w:lang w:val="it-IT" w:eastAsia="en-US" w:bidi="ar-SA"/>
      </w:rPr>
    </w:lvl>
    <w:lvl w:ilvl="2" w:tplc="4B567CA4">
      <w:numFmt w:val="bullet"/>
      <w:lvlText w:val="•"/>
      <w:lvlJc w:val="left"/>
      <w:pPr>
        <w:ind w:left="2068" w:hanging="267"/>
      </w:pPr>
      <w:rPr>
        <w:rFonts w:hint="default"/>
        <w:lang w:val="it-IT" w:eastAsia="en-US" w:bidi="ar-SA"/>
      </w:rPr>
    </w:lvl>
    <w:lvl w:ilvl="3" w:tplc="276EFDA0">
      <w:numFmt w:val="bullet"/>
      <w:lvlText w:val="•"/>
      <w:lvlJc w:val="left"/>
      <w:pPr>
        <w:ind w:left="3042" w:hanging="267"/>
      </w:pPr>
      <w:rPr>
        <w:rFonts w:hint="default"/>
        <w:lang w:val="it-IT" w:eastAsia="en-US" w:bidi="ar-SA"/>
      </w:rPr>
    </w:lvl>
    <w:lvl w:ilvl="4" w:tplc="A47CA4B4">
      <w:numFmt w:val="bullet"/>
      <w:lvlText w:val="•"/>
      <w:lvlJc w:val="left"/>
      <w:pPr>
        <w:ind w:left="4016" w:hanging="267"/>
      </w:pPr>
      <w:rPr>
        <w:rFonts w:hint="default"/>
        <w:lang w:val="it-IT" w:eastAsia="en-US" w:bidi="ar-SA"/>
      </w:rPr>
    </w:lvl>
    <w:lvl w:ilvl="5" w:tplc="F7CC14F6">
      <w:numFmt w:val="bullet"/>
      <w:lvlText w:val="•"/>
      <w:lvlJc w:val="left"/>
      <w:pPr>
        <w:ind w:left="4990" w:hanging="267"/>
      </w:pPr>
      <w:rPr>
        <w:rFonts w:hint="default"/>
        <w:lang w:val="it-IT" w:eastAsia="en-US" w:bidi="ar-SA"/>
      </w:rPr>
    </w:lvl>
    <w:lvl w:ilvl="6" w:tplc="77BA74A2">
      <w:numFmt w:val="bullet"/>
      <w:lvlText w:val="•"/>
      <w:lvlJc w:val="left"/>
      <w:pPr>
        <w:ind w:left="5964" w:hanging="267"/>
      </w:pPr>
      <w:rPr>
        <w:rFonts w:hint="default"/>
        <w:lang w:val="it-IT" w:eastAsia="en-US" w:bidi="ar-SA"/>
      </w:rPr>
    </w:lvl>
    <w:lvl w:ilvl="7" w:tplc="0DD4C9C2">
      <w:numFmt w:val="bullet"/>
      <w:lvlText w:val="•"/>
      <w:lvlJc w:val="left"/>
      <w:pPr>
        <w:ind w:left="6938" w:hanging="267"/>
      </w:pPr>
      <w:rPr>
        <w:rFonts w:hint="default"/>
        <w:lang w:val="it-IT" w:eastAsia="en-US" w:bidi="ar-SA"/>
      </w:rPr>
    </w:lvl>
    <w:lvl w:ilvl="8" w:tplc="CC8E0320">
      <w:numFmt w:val="bullet"/>
      <w:lvlText w:val="•"/>
      <w:lvlJc w:val="left"/>
      <w:pPr>
        <w:ind w:left="7912" w:hanging="267"/>
      </w:pPr>
      <w:rPr>
        <w:rFonts w:hint="default"/>
        <w:lang w:val="it-IT" w:eastAsia="en-US" w:bidi="ar-SA"/>
      </w:rPr>
    </w:lvl>
  </w:abstractNum>
  <w:abstractNum w:abstractNumId="21" w15:restartNumberingAfterBreak="0">
    <w:nsid w:val="7C1451BF"/>
    <w:multiLevelType w:val="hybridMultilevel"/>
    <w:tmpl w:val="1DA48F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696A55"/>
    <w:multiLevelType w:val="hybridMultilevel"/>
    <w:tmpl w:val="59129AF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4577C3"/>
    <w:multiLevelType w:val="hybridMultilevel"/>
    <w:tmpl w:val="5DDC297C"/>
    <w:lvl w:ilvl="0" w:tplc="EB3885DA">
      <w:start w:val="1"/>
      <w:numFmt w:val="decimal"/>
      <w:lvlText w:val="%1."/>
      <w:lvlJc w:val="left"/>
      <w:pPr>
        <w:ind w:left="360" w:hanging="360"/>
      </w:pPr>
      <w:rPr>
        <w:rFonts w:ascii="DecimaWE Rg" w:eastAsia="Times New Roman" w:hAnsi="DecimaWE Rg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18"/>
  </w:num>
  <w:num w:numId="8">
    <w:abstractNumId w:val="19"/>
  </w:num>
  <w:num w:numId="9">
    <w:abstractNumId w:val="15"/>
  </w:num>
  <w:num w:numId="10">
    <w:abstractNumId w:val="12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7"/>
  </w:num>
  <w:num w:numId="16">
    <w:abstractNumId w:val="21"/>
  </w:num>
  <w:num w:numId="17">
    <w:abstractNumId w:val="2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1"/>
  </w:num>
  <w:num w:numId="21">
    <w:abstractNumId w:val="16"/>
  </w:num>
  <w:num w:numId="22">
    <w:abstractNumId w:val="3"/>
  </w:num>
  <w:num w:numId="23">
    <w:abstractNumId w:val="13"/>
  </w:num>
  <w:num w:numId="24">
    <w:abstractNumId w:val="20"/>
  </w:num>
  <w:num w:numId="25">
    <w:abstractNumId w:val="8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F7"/>
    <w:rsid w:val="00005BB3"/>
    <w:rsid w:val="00007933"/>
    <w:rsid w:val="00010F34"/>
    <w:rsid w:val="00015C98"/>
    <w:rsid w:val="0001649A"/>
    <w:rsid w:val="00021D29"/>
    <w:rsid w:val="000274AE"/>
    <w:rsid w:val="000334AC"/>
    <w:rsid w:val="00036B6A"/>
    <w:rsid w:val="00040489"/>
    <w:rsid w:val="00044631"/>
    <w:rsid w:val="000474C2"/>
    <w:rsid w:val="00050DBC"/>
    <w:rsid w:val="00053A57"/>
    <w:rsid w:val="00067AF3"/>
    <w:rsid w:val="000707B5"/>
    <w:rsid w:val="00087E4F"/>
    <w:rsid w:val="0009726E"/>
    <w:rsid w:val="000A11DD"/>
    <w:rsid w:val="000A4697"/>
    <w:rsid w:val="000A53CC"/>
    <w:rsid w:val="000C47C8"/>
    <w:rsid w:val="000C4E30"/>
    <w:rsid w:val="000E13D1"/>
    <w:rsid w:val="000E1607"/>
    <w:rsid w:val="000E1F65"/>
    <w:rsid w:val="000F0193"/>
    <w:rsid w:val="000F1324"/>
    <w:rsid w:val="00112914"/>
    <w:rsid w:val="00114104"/>
    <w:rsid w:val="00114302"/>
    <w:rsid w:val="001144CC"/>
    <w:rsid w:val="0012196D"/>
    <w:rsid w:val="0012448C"/>
    <w:rsid w:val="00133A3B"/>
    <w:rsid w:val="00153CEE"/>
    <w:rsid w:val="00164029"/>
    <w:rsid w:val="00171DEA"/>
    <w:rsid w:val="00186598"/>
    <w:rsid w:val="001953E3"/>
    <w:rsid w:val="001A32C3"/>
    <w:rsid w:val="001B1E23"/>
    <w:rsid w:val="001B55E6"/>
    <w:rsid w:val="001B7BD3"/>
    <w:rsid w:val="001C60D6"/>
    <w:rsid w:val="001D11AA"/>
    <w:rsid w:val="001D1A9E"/>
    <w:rsid w:val="001D2E42"/>
    <w:rsid w:val="001D7B86"/>
    <w:rsid w:val="001E0979"/>
    <w:rsid w:val="001E1A8E"/>
    <w:rsid w:val="001F1668"/>
    <w:rsid w:val="00216C86"/>
    <w:rsid w:val="00226A5C"/>
    <w:rsid w:val="002320F1"/>
    <w:rsid w:val="002610E5"/>
    <w:rsid w:val="002714CF"/>
    <w:rsid w:val="00274A76"/>
    <w:rsid w:val="00285C98"/>
    <w:rsid w:val="002A0BD3"/>
    <w:rsid w:val="002B3C28"/>
    <w:rsid w:val="002C0295"/>
    <w:rsid w:val="002C2A4A"/>
    <w:rsid w:val="002C5391"/>
    <w:rsid w:val="002E0278"/>
    <w:rsid w:val="002E39E5"/>
    <w:rsid w:val="002E41C0"/>
    <w:rsid w:val="002E5B70"/>
    <w:rsid w:val="002F191A"/>
    <w:rsid w:val="00311E70"/>
    <w:rsid w:val="00312CF2"/>
    <w:rsid w:val="00317FAA"/>
    <w:rsid w:val="003229F2"/>
    <w:rsid w:val="00333B19"/>
    <w:rsid w:val="003361AE"/>
    <w:rsid w:val="003438E7"/>
    <w:rsid w:val="00353F42"/>
    <w:rsid w:val="003718EC"/>
    <w:rsid w:val="00381FC7"/>
    <w:rsid w:val="003A3113"/>
    <w:rsid w:val="003A3B8A"/>
    <w:rsid w:val="003B104F"/>
    <w:rsid w:val="003B4A78"/>
    <w:rsid w:val="003C7607"/>
    <w:rsid w:val="003D5E65"/>
    <w:rsid w:val="003E3370"/>
    <w:rsid w:val="003E3A36"/>
    <w:rsid w:val="00410AFB"/>
    <w:rsid w:val="00412259"/>
    <w:rsid w:val="00433AA4"/>
    <w:rsid w:val="0045600B"/>
    <w:rsid w:val="00464E16"/>
    <w:rsid w:val="00464F1F"/>
    <w:rsid w:val="0048159C"/>
    <w:rsid w:val="00481E29"/>
    <w:rsid w:val="00483D7A"/>
    <w:rsid w:val="0048691A"/>
    <w:rsid w:val="00491BBD"/>
    <w:rsid w:val="004952A3"/>
    <w:rsid w:val="004A1898"/>
    <w:rsid w:val="004A19EB"/>
    <w:rsid w:val="004A6A47"/>
    <w:rsid w:val="004B1223"/>
    <w:rsid w:val="004B62E7"/>
    <w:rsid w:val="004C6B37"/>
    <w:rsid w:val="004E16D7"/>
    <w:rsid w:val="005001A9"/>
    <w:rsid w:val="00506CE5"/>
    <w:rsid w:val="00510627"/>
    <w:rsid w:val="005226A7"/>
    <w:rsid w:val="00522928"/>
    <w:rsid w:val="005232B3"/>
    <w:rsid w:val="00544BC3"/>
    <w:rsid w:val="00544E28"/>
    <w:rsid w:val="005521BE"/>
    <w:rsid w:val="005630C4"/>
    <w:rsid w:val="00567115"/>
    <w:rsid w:val="0059032D"/>
    <w:rsid w:val="005A6276"/>
    <w:rsid w:val="005B029D"/>
    <w:rsid w:val="005C7D84"/>
    <w:rsid w:val="005D0B43"/>
    <w:rsid w:val="005E4DE5"/>
    <w:rsid w:val="005F2749"/>
    <w:rsid w:val="005F3175"/>
    <w:rsid w:val="005F4DD9"/>
    <w:rsid w:val="00600734"/>
    <w:rsid w:val="00604728"/>
    <w:rsid w:val="00623E94"/>
    <w:rsid w:val="00623F9C"/>
    <w:rsid w:val="00624748"/>
    <w:rsid w:val="00636D4E"/>
    <w:rsid w:val="00653643"/>
    <w:rsid w:val="00653CAC"/>
    <w:rsid w:val="00656550"/>
    <w:rsid w:val="0066541D"/>
    <w:rsid w:val="00672075"/>
    <w:rsid w:val="00690385"/>
    <w:rsid w:val="0069179A"/>
    <w:rsid w:val="006933D3"/>
    <w:rsid w:val="0069418D"/>
    <w:rsid w:val="0069733E"/>
    <w:rsid w:val="006A3B36"/>
    <w:rsid w:val="006C295A"/>
    <w:rsid w:val="006F0AB2"/>
    <w:rsid w:val="006F36C0"/>
    <w:rsid w:val="00704A1C"/>
    <w:rsid w:val="007103C0"/>
    <w:rsid w:val="00721B6F"/>
    <w:rsid w:val="007245EE"/>
    <w:rsid w:val="00740749"/>
    <w:rsid w:val="00746013"/>
    <w:rsid w:val="007620D1"/>
    <w:rsid w:val="00762647"/>
    <w:rsid w:val="007656BE"/>
    <w:rsid w:val="00776070"/>
    <w:rsid w:val="007809E6"/>
    <w:rsid w:val="00786170"/>
    <w:rsid w:val="00792CBC"/>
    <w:rsid w:val="007A7704"/>
    <w:rsid w:val="007B65FD"/>
    <w:rsid w:val="007B6F27"/>
    <w:rsid w:val="007C0544"/>
    <w:rsid w:val="007D4A22"/>
    <w:rsid w:val="007D4C30"/>
    <w:rsid w:val="007D5458"/>
    <w:rsid w:val="007E2590"/>
    <w:rsid w:val="007E358F"/>
    <w:rsid w:val="007F52D5"/>
    <w:rsid w:val="007F76F4"/>
    <w:rsid w:val="0080090B"/>
    <w:rsid w:val="00807A03"/>
    <w:rsid w:val="00813043"/>
    <w:rsid w:val="00820DE7"/>
    <w:rsid w:val="00823AB1"/>
    <w:rsid w:val="00835DBE"/>
    <w:rsid w:val="00853AF7"/>
    <w:rsid w:val="008556E0"/>
    <w:rsid w:val="00865D4F"/>
    <w:rsid w:val="00866C8D"/>
    <w:rsid w:val="00896A5A"/>
    <w:rsid w:val="008972C7"/>
    <w:rsid w:val="008A24A6"/>
    <w:rsid w:val="008A7000"/>
    <w:rsid w:val="008B3962"/>
    <w:rsid w:val="008B6669"/>
    <w:rsid w:val="008C0E8C"/>
    <w:rsid w:val="008C43F3"/>
    <w:rsid w:val="008C5A97"/>
    <w:rsid w:val="008D4FDB"/>
    <w:rsid w:val="008E1C4A"/>
    <w:rsid w:val="008E3849"/>
    <w:rsid w:val="008E40EE"/>
    <w:rsid w:val="008E7A9E"/>
    <w:rsid w:val="00920B6D"/>
    <w:rsid w:val="00921449"/>
    <w:rsid w:val="00933DD0"/>
    <w:rsid w:val="00934695"/>
    <w:rsid w:val="00941547"/>
    <w:rsid w:val="009450D3"/>
    <w:rsid w:val="0096004D"/>
    <w:rsid w:val="009825AF"/>
    <w:rsid w:val="009A084D"/>
    <w:rsid w:val="009A0E9E"/>
    <w:rsid w:val="009B665E"/>
    <w:rsid w:val="009C0E21"/>
    <w:rsid w:val="009C1BCA"/>
    <w:rsid w:val="009C7D5B"/>
    <w:rsid w:val="009D4AAE"/>
    <w:rsid w:val="009E062F"/>
    <w:rsid w:val="009F0AC2"/>
    <w:rsid w:val="009F28E1"/>
    <w:rsid w:val="00A01CFD"/>
    <w:rsid w:val="00A15512"/>
    <w:rsid w:val="00A5518A"/>
    <w:rsid w:val="00A60DA7"/>
    <w:rsid w:val="00A6411C"/>
    <w:rsid w:val="00A642B6"/>
    <w:rsid w:val="00A75AF7"/>
    <w:rsid w:val="00A848CA"/>
    <w:rsid w:val="00A87E9F"/>
    <w:rsid w:val="00A92C9A"/>
    <w:rsid w:val="00A92EE2"/>
    <w:rsid w:val="00AB1642"/>
    <w:rsid w:val="00AC1B7C"/>
    <w:rsid w:val="00AD624E"/>
    <w:rsid w:val="00B10495"/>
    <w:rsid w:val="00B10F3A"/>
    <w:rsid w:val="00B12819"/>
    <w:rsid w:val="00B14D52"/>
    <w:rsid w:val="00B40598"/>
    <w:rsid w:val="00B4260C"/>
    <w:rsid w:val="00B46293"/>
    <w:rsid w:val="00B5335F"/>
    <w:rsid w:val="00B622DD"/>
    <w:rsid w:val="00B67B9D"/>
    <w:rsid w:val="00B70DA5"/>
    <w:rsid w:val="00B73D6B"/>
    <w:rsid w:val="00B77559"/>
    <w:rsid w:val="00B8416D"/>
    <w:rsid w:val="00B92DB4"/>
    <w:rsid w:val="00B963DE"/>
    <w:rsid w:val="00BA11AD"/>
    <w:rsid w:val="00BD2621"/>
    <w:rsid w:val="00BE2C96"/>
    <w:rsid w:val="00BF0E16"/>
    <w:rsid w:val="00C0278A"/>
    <w:rsid w:val="00C11E3D"/>
    <w:rsid w:val="00C228E4"/>
    <w:rsid w:val="00C240AE"/>
    <w:rsid w:val="00C375E2"/>
    <w:rsid w:val="00C4087D"/>
    <w:rsid w:val="00C46A3B"/>
    <w:rsid w:val="00C4721C"/>
    <w:rsid w:val="00C51D3D"/>
    <w:rsid w:val="00C64F1D"/>
    <w:rsid w:val="00C900BD"/>
    <w:rsid w:val="00C95B26"/>
    <w:rsid w:val="00CA51A5"/>
    <w:rsid w:val="00CB1E8B"/>
    <w:rsid w:val="00CB3A54"/>
    <w:rsid w:val="00CC0596"/>
    <w:rsid w:val="00CE2468"/>
    <w:rsid w:val="00CE270D"/>
    <w:rsid w:val="00CF5D67"/>
    <w:rsid w:val="00D00D7B"/>
    <w:rsid w:val="00D01F93"/>
    <w:rsid w:val="00D10E0F"/>
    <w:rsid w:val="00D127F1"/>
    <w:rsid w:val="00D21754"/>
    <w:rsid w:val="00D2548A"/>
    <w:rsid w:val="00D26FC1"/>
    <w:rsid w:val="00D30787"/>
    <w:rsid w:val="00D40947"/>
    <w:rsid w:val="00D663E8"/>
    <w:rsid w:val="00D66930"/>
    <w:rsid w:val="00D701F0"/>
    <w:rsid w:val="00D75AC1"/>
    <w:rsid w:val="00D86F20"/>
    <w:rsid w:val="00D921C6"/>
    <w:rsid w:val="00D93CE8"/>
    <w:rsid w:val="00DB2408"/>
    <w:rsid w:val="00DB428C"/>
    <w:rsid w:val="00DB42AF"/>
    <w:rsid w:val="00DC6E57"/>
    <w:rsid w:val="00DD2922"/>
    <w:rsid w:val="00DE6A51"/>
    <w:rsid w:val="00E06E38"/>
    <w:rsid w:val="00E13A9E"/>
    <w:rsid w:val="00E33D24"/>
    <w:rsid w:val="00E3442E"/>
    <w:rsid w:val="00E417E9"/>
    <w:rsid w:val="00E51DB3"/>
    <w:rsid w:val="00E720E9"/>
    <w:rsid w:val="00E735B1"/>
    <w:rsid w:val="00E928B5"/>
    <w:rsid w:val="00EB4DA7"/>
    <w:rsid w:val="00EB4DBE"/>
    <w:rsid w:val="00EB5D2B"/>
    <w:rsid w:val="00EC1BB9"/>
    <w:rsid w:val="00EC1F20"/>
    <w:rsid w:val="00EE4144"/>
    <w:rsid w:val="00EF0F19"/>
    <w:rsid w:val="00EF2E05"/>
    <w:rsid w:val="00EF5992"/>
    <w:rsid w:val="00F03D6C"/>
    <w:rsid w:val="00F05CDC"/>
    <w:rsid w:val="00F1371B"/>
    <w:rsid w:val="00F422E8"/>
    <w:rsid w:val="00F4523F"/>
    <w:rsid w:val="00F65DB5"/>
    <w:rsid w:val="00F67299"/>
    <w:rsid w:val="00F6758F"/>
    <w:rsid w:val="00F72F85"/>
    <w:rsid w:val="00F76207"/>
    <w:rsid w:val="00F80894"/>
    <w:rsid w:val="00F94171"/>
    <w:rsid w:val="00FB15A5"/>
    <w:rsid w:val="00FB36A9"/>
    <w:rsid w:val="00FB45F5"/>
    <w:rsid w:val="00FB51D8"/>
    <w:rsid w:val="00FC3729"/>
    <w:rsid w:val="00FC3C31"/>
    <w:rsid w:val="00FD6E03"/>
    <w:rsid w:val="00FE2128"/>
    <w:rsid w:val="00FE3AEE"/>
    <w:rsid w:val="00FF3460"/>
    <w:rsid w:val="00FF49E0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726AC98"/>
  <w14:defaultImageDpi w14:val="330"/>
  <w15:docId w15:val="{03DA7AF9-A780-44E7-A627-A35BE220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B66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link w:val="PidipaginaCarattere"/>
    <w:uiPriority w:val="99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link w:val="FirmaCaratter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nhideWhenUsed/>
    <w:rsid w:val="00C11E3D"/>
    <w:rPr>
      <w:color w:val="0000FF"/>
      <w:u w:val="single"/>
    </w:rPr>
  </w:style>
  <w:style w:type="character" w:customStyle="1" w:styleId="WW8Num1z3">
    <w:name w:val="WW8Num1z3"/>
    <w:rsid w:val="003361AE"/>
  </w:style>
  <w:style w:type="character" w:customStyle="1" w:styleId="Titolo3Carattere">
    <w:name w:val="Titolo 3 Carattere"/>
    <w:basedOn w:val="Carpredefinitoparagrafo"/>
    <w:link w:val="Titolo3"/>
    <w:semiHidden/>
    <w:rsid w:val="009B66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DB2408"/>
    <w:rPr>
      <w:rFonts w:ascii="DecimaWE Rg" w:hAnsi="DecimaWE Rg"/>
      <w:sz w:val="21"/>
      <w:szCs w:val="24"/>
    </w:rPr>
  </w:style>
  <w:style w:type="paragraph" w:customStyle="1" w:styleId="prot-rif-data">
    <w:name w:val="prot-rif-data"/>
    <w:basedOn w:val="Normale"/>
    <w:rsid w:val="00DB2408"/>
    <w:rPr>
      <w:rFonts w:ascii="DecimaWE Rg" w:hAnsi="DecimaWE Rg"/>
      <w:sz w:val="21"/>
    </w:rPr>
  </w:style>
  <w:style w:type="paragraph" w:customStyle="1" w:styleId="Default">
    <w:name w:val="Default"/>
    <w:rsid w:val="005630C4"/>
    <w:pPr>
      <w:autoSpaceDE w:val="0"/>
      <w:autoSpaceDN w:val="0"/>
      <w:adjustRightInd w:val="0"/>
    </w:pPr>
    <w:rPr>
      <w:rFonts w:ascii="DecimaWE" w:hAnsi="DecimaWE" w:cs="DecimaWE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C02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746013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locked/>
    <w:rsid w:val="0069418D"/>
    <w:rPr>
      <w:rFonts w:ascii="DecimaWE Rg" w:hAnsi="DecimaWE Rg" w:cs="Arial"/>
      <w:b/>
      <w:bCs/>
      <w:kern w:val="32"/>
      <w:sz w:val="32"/>
      <w:szCs w:val="32"/>
    </w:rPr>
  </w:style>
  <w:style w:type="paragraph" w:customStyle="1" w:styleId="Standard">
    <w:name w:val="Standard"/>
    <w:rsid w:val="00087E4F"/>
    <w:pPr>
      <w:suppressAutoHyphens/>
      <w:autoSpaceDN w:val="0"/>
      <w:textAlignment w:val="baseline"/>
    </w:pPr>
    <w:rPr>
      <w:rFonts w:eastAsia="ヒラギノ角ゴ Pro W3"/>
      <w:color w:val="000000"/>
      <w:kern w:val="3"/>
      <w:sz w:val="24"/>
      <w:szCs w:val="24"/>
      <w:lang w:eastAsia="zh-CN"/>
    </w:rPr>
  </w:style>
  <w:style w:type="paragraph" w:customStyle="1" w:styleId="Heading1user">
    <w:name w:val="Heading 1 (user)"/>
    <w:next w:val="Standard"/>
    <w:rsid w:val="00087E4F"/>
    <w:pPr>
      <w:keepNext/>
      <w:suppressAutoHyphens/>
      <w:autoSpaceDN w:val="0"/>
      <w:textAlignment w:val="baseline"/>
      <w:outlineLvl w:val="0"/>
    </w:pPr>
    <w:rPr>
      <w:rFonts w:ascii="Arial" w:eastAsia="ヒラギノ角ゴ Pro W3" w:hAnsi="Arial" w:cs="Arial"/>
      <w:b/>
      <w:color w:val="000000"/>
      <w:kern w:val="3"/>
      <w:sz w:val="24"/>
      <w:lang w:eastAsia="zh-CN"/>
    </w:rPr>
  </w:style>
  <w:style w:type="paragraph" w:customStyle="1" w:styleId="Heading2user">
    <w:name w:val="Heading 2 (user)"/>
    <w:next w:val="Standard"/>
    <w:rsid w:val="00087E4F"/>
    <w:pPr>
      <w:keepNext/>
      <w:suppressAutoHyphens/>
      <w:autoSpaceDN w:val="0"/>
      <w:spacing w:line="360" w:lineRule="auto"/>
      <w:jc w:val="center"/>
      <w:textAlignment w:val="baseline"/>
      <w:outlineLvl w:val="1"/>
    </w:pPr>
    <w:rPr>
      <w:rFonts w:ascii="Arial" w:eastAsia="ヒラギノ角ゴ Pro W3" w:hAnsi="Arial" w:cs="Arial"/>
      <w:b/>
      <w:color w:val="000000"/>
      <w:kern w:val="3"/>
      <w:sz w:val="36"/>
      <w:lang w:eastAsia="zh-CN"/>
    </w:rPr>
  </w:style>
  <w:style w:type="paragraph" w:styleId="Corpotesto">
    <w:name w:val="Body Text"/>
    <w:link w:val="CorpotestoCarattere"/>
    <w:rsid w:val="00087E4F"/>
    <w:pPr>
      <w:suppressAutoHyphens/>
      <w:autoSpaceDN w:val="0"/>
      <w:jc w:val="both"/>
      <w:textAlignment w:val="baseline"/>
    </w:pPr>
    <w:rPr>
      <w:rFonts w:ascii="Arial" w:eastAsia="ヒラギノ角ゴ Pro W3" w:hAnsi="Arial" w:cs="Arial"/>
      <w:color w:val="000000"/>
      <w:kern w:val="3"/>
      <w:sz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087E4F"/>
    <w:rPr>
      <w:rFonts w:ascii="Arial" w:eastAsia="ヒラギノ角ゴ Pro W3" w:hAnsi="Arial" w:cs="Arial"/>
      <w:color w:val="000000"/>
      <w:kern w:val="3"/>
      <w:sz w:val="24"/>
      <w:lang w:eastAsia="zh-CN"/>
    </w:rPr>
  </w:style>
  <w:style w:type="paragraph" w:customStyle="1" w:styleId="Corpotesto1">
    <w:name w:val="Corpo testo1"/>
    <w:rsid w:val="00567115"/>
    <w:pPr>
      <w:suppressAutoHyphens/>
      <w:jc w:val="both"/>
    </w:pPr>
    <w:rPr>
      <w:rFonts w:ascii="Arial" w:eastAsia="ヒラギノ角ゴ Pro W3" w:hAnsi="Arial"/>
      <w:color w:val="000000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D6B"/>
    <w:rPr>
      <w:rFonts w:ascii="DecimaWE Rg" w:hAnsi="DecimaWE Rg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4382\Documents\Downloads\LetteraTIPO%20-%20EDR_GORIZIA%202020092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C7CD-C018-42F6-8939-2E1FEC1FB52F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a1f9fd6-b943-4971-a001-1b94774612e9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6B6F60-5A5F-4752-A60A-B74857B0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3CE65-EE81-4641-B1CC-5209A6700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0CD612-46F0-4D5A-825C-A26ECE61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LetteraTIPO - EDR_GORIZIA 20200922.dotx</Template>
  <TotalTime>156</TotalTime>
  <Pages>3</Pages>
  <Words>821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7141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Chicco Edoardo</dc:creator>
  <cp:keywords/>
  <dc:description/>
  <cp:lastModifiedBy>Collini Ariella</cp:lastModifiedBy>
  <cp:revision>20</cp:revision>
  <cp:lastPrinted>2021-11-16T11:43:00Z</cp:lastPrinted>
  <dcterms:created xsi:type="dcterms:W3CDTF">2022-05-23T14:43:00Z</dcterms:created>
  <dcterms:modified xsi:type="dcterms:W3CDTF">2022-06-09T12:44:00Z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