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0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8"/>
        <w:gridCol w:w="6153"/>
      </w:tblGrid>
      <w:tr w:rsidR="00D701F0" w:rsidTr="00A848CA">
        <w:trPr>
          <w:cantSplit/>
          <w:trHeight w:hRule="exact" w:val="1852"/>
        </w:trPr>
        <w:tc>
          <w:tcPr>
            <w:tcW w:w="2076" w:type="pct"/>
          </w:tcPr>
          <w:p w:rsidR="00D701F0" w:rsidRDefault="00D701F0" w:rsidP="00D701F0">
            <w:pPr>
              <w:pStyle w:val="NormaleInterlineato"/>
              <w:spacing w:line="240" w:lineRule="auto"/>
            </w:pPr>
            <w:bookmarkStart w:id="0" w:name="_GoBack"/>
            <w:bookmarkEnd w:id="0"/>
          </w:p>
        </w:tc>
        <w:tc>
          <w:tcPr>
            <w:tcW w:w="2924" w:type="pct"/>
            <w:tcMar>
              <w:bottom w:w="0" w:type="dxa"/>
            </w:tcMar>
          </w:tcPr>
          <w:p w:rsidR="00D701F0" w:rsidRPr="008B6669" w:rsidRDefault="00D701F0" w:rsidP="00D701F0">
            <w:pPr>
              <w:pStyle w:val="NormaleInterlineato"/>
              <w:spacing w:line="240" w:lineRule="auto"/>
              <w:rPr>
                <w:sz w:val="15"/>
                <w:szCs w:val="15"/>
              </w:rPr>
            </w:pPr>
          </w:p>
        </w:tc>
      </w:tr>
    </w:tbl>
    <w:p w:rsidR="00967ED0" w:rsidRDefault="00967ED0" w:rsidP="00967ED0">
      <w:pPr>
        <w:pStyle w:val="Standard"/>
        <w:rPr>
          <w:b/>
          <w:u w:val="single"/>
        </w:rPr>
      </w:pPr>
    </w:p>
    <w:p w:rsidR="00967ED0" w:rsidRPr="00D96997" w:rsidRDefault="00967ED0" w:rsidP="007432F4">
      <w:pPr>
        <w:pStyle w:val="Standard"/>
        <w:jc w:val="both"/>
        <w:rPr>
          <w:b/>
          <w:sz w:val="24"/>
          <w:szCs w:val="24"/>
        </w:rPr>
      </w:pPr>
      <w:r w:rsidRPr="00D96997">
        <w:rPr>
          <w:b/>
          <w:sz w:val="24"/>
          <w:szCs w:val="24"/>
        </w:rPr>
        <w:t>INFORMAZIONI PER DOMANDE DI CONCESSIONI ORDINARIE USO PALESTRE DELL’EDR GORIZIA DURANTE L'ANNO SCOLASTICO 2021/22</w:t>
      </w:r>
    </w:p>
    <w:p w:rsidR="00967ED0" w:rsidRDefault="00967ED0" w:rsidP="00967ED0">
      <w:pPr>
        <w:pStyle w:val="Standard"/>
        <w:rPr>
          <w:b/>
          <w:u w:val="single"/>
        </w:rPr>
      </w:pPr>
    </w:p>
    <w:p w:rsidR="00967ED0" w:rsidRDefault="00967ED0" w:rsidP="00967ED0">
      <w:pPr>
        <w:pStyle w:val="Standard"/>
        <w:jc w:val="both"/>
      </w:pPr>
      <w:r>
        <w:t>Nella stagione 2021/22 le società sportive ed i gruppi sportivi informali dell’Isontino potranno fruire delle 6 palestre degli Istituti scolastici superiori siti nella città di Gorizia in orario pomeridiano e serale, negli spazi non utilizzati per l’attività didattica.</w:t>
      </w:r>
    </w:p>
    <w:p w:rsidR="00967ED0" w:rsidRPr="00D96997" w:rsidRDefault="00967ED0" w:rsidP="007432F4">
      <w:pPr>
        <w:pStyle w:val="Standard"/>
        <w:jc w:val="both"/>
      </w:pPr>
      <w:r w:rsidRPr="007432F4">
        <w:rPr>
          <w:u w:val="single"/>
        </w:rPr>
        <w:t>La domanda, compilata in tutte le sue parti, dovrà essere trasmessa entro il 30 giugno 2021 (termine improcrastinabile) via email o PEC all'indirizzo</w:t>
      </w:r>
      <w:r w:rsidRPr="00D96997">
        <w:t xml:space="preserve"> </w:t>
      </w:r>
      <w:hyperlink r:id="rId10" w:history="1">
        <w:r w:rsidRPr="00D96997">
          <w:rPr>
            <w:color w:val="0070C0"/>
          </w:rPr>
          <w:t>segreteria@gorizia.edrfvg.it</w:t>
        </w:r>
      </w:hyperlink>
      <w:r w:rsidRPr="00D96997">
        <w:t xml:space="preserve"> </w:t>
      </w:r>
    </w:p>
    <w:p w:rsidR="00967ED0" w:rsidRPr="008264EB" w:rsidRDefault="00967ED0" w:rsidP="00967ED0">
      <w:pPr>
        <w:spacing w:after="100" w:afterAutospacing="1"/>
        <w:rPr>
          <w:rFonts w:ascii="Arial" w:hAnsi="Arial" w:cs="Arial"/>
          <w:color w:val="2B2B2B"/>
        </w:rPr>
      </w:pPr>
    </w:p>
    <w:p w:rsidR="00967ED0" w:rsidRDefault="00967ED0" w:rsidP="00967ED0">
      <w:pPr>
        <w:pStyle w:val="Standard"/>
        <w:jc w:val="both"/>
      </w:pPr>
      <w:r>
        <w:t>Le palestre saranno indicativamente disponibili nei seguenti orari:</w:t>
      </w:r>
    </w:p>
    <w:p w:rsidR="00967ED0" w:rsidRDefault="00967ED0" w:rsidP="00967ED0">
      <w:pPr>
        <w:pStyle w:val="Paragrafoelenco"/>
        <w:numPr>
          <w:ilvl w:val="0"/>
          <w:numId w:val="4"/>
        </w:numPr>
        <w:jc w:val="both"/>
      </w:pPr>
      <w:r>
        <w:rPr>
          <w:b/>
          <w:bCs/>
        </w:rPr>
        <w:t>CANKAR</w:t>
      </w:r>
      <w:r>
        <w:t xml:space="preserve">   16.30 - 23.00</w:t>
      </w:r>
    </w:p>
    <w:p w:rsidR="00967ED0" w:rsidRDefault="00967ED0" w:rsidP="00967ED0">
      <w:pPr>
        <w:pStyle w:val="Paragrafoelenco"/>
        <w:numPr>
          <w:ilvl w:val="0"/>
          <w:numId w:val="4"/>
        </w:numPr>
        <w:jc w:val="both"/>
      </w:pPr>
      <w:r>
        <w:rPr>
          <w:b/>
          <w:bCs/>
        </w:rPr>
        <w:t>COSSAR/DA VINCI</w:t>
      </w:r>
      <w:r>
        <w:t xml:space="preserve">   17.30 - 23.00</w:t>
      </w:r>
    </w:p>
    <w:p w:rsidR="00967ED0" w:rsidRDefault="00967ED0" w:rsidP="00967ED0">
      <w:pPr>
        <w:pStyle w:val="Paragrafoelenco"/>
        <w:numPr>
          <w:ilvl w:val="0"/>
          <w:numId w:val="4"/>
        </w:numPr>
        <w:jc w:val="both"/>
      </w:pPr>
      <w:r>
        <w:rPr>
          <w:b/>
          <w:bCs/>
        </w:rPr>
        <w:t>ex FERMI 1</w:t>
      </w:r>
      <w:r>
        <w:t xml:space="preserve">   17.00 - 23.00</w:t>
      </w:r>
    </w:p>
    <w:p w:rsidR="00967ED0" w:rsidRDefault="00967ED0" w:rsidP="00967ED0">
      <w:pPr>
        <w:pStyle w:val="Paragrafoelenco"/>
        <w:numPr>
          <w:ilvl w:val="0"/>
          <w:numId w:val="4"/>
        </w:numPr>
        <w:jc w:val="both"/>
      </w:pPr>
      <w:r>
        <w:rPr>
          <w:b/>
          <w:bCs/>
        </w:rPr>
        <w:t>ex FERMI 2</w:t>
      </w:r>
      <w:r>
        <w:t xml:space="preserve">   17.00 - 23.00</w:t>
      </w:r>
    </w:p>
    <w:p w:rsidR="00967ED0" w:rsidRDefault="00967ED0" w:rsidP="00967ED0">
      <w:pPr>
        <w:pStyle w:val="Paragrafoelenco"/>
        <w:numPr>
          <w:ilvl w:val="0"/>
          <w:numId w:val="4"/>
        </w:numPr>
        <w:jc w:val="both"/>
      </w:pPr>
      <w:r>
        <w:rPr>
          <w:b/>
          <w:bCs/>
        </w:rPr>
        <w:t xml:space="preserve">GALILEI </w:t>
      </w:r>
      <w:r>
        <w:t xml:space="preserve">  18.00 - 23.00</w:t>
      </w:r>
    </w:p>
    <w:p w:rsidR="00967ED0" w:rsidRDefault="00967ED0" w:rsidP="00967ED0">
      <w:pPr>
        <w:pStyle w:val="Paragrafoelenco"/>
        <w:numPr>
          <w:ilvl w:val="0"/>
          <w:numId w:val="4"/>
        </w:numPr>
        <w:jc w:val="both"/>
      </w:pPr>
      <w:r>
        <w:rPr>
          <w:b/>
          <w:bCs/>
        </w:rPr>
        <w:t xml:space="preserve">ex PACASSI </w:t>
      </w:r>
      <w:r>
        <w:t xml:space="preserve">  16.30 – 23.00</w:t>
      </w:r>
    </w:p>
    <w:p w:rsidR="00967ED0" w:rsidRDefault="00967ED0" w:rsidP="00967ED0">
      <w:pPr>
        <w:pStyle w:val="Paragrafoelenco"/>
        <w:ind w:left="0"/>
        <w:jc w:val="both"/>
      </w:pPr>
    </w:p>
    <w:p w:rsidR="00967ED0" w:rsidRDefault="00967ED0" w:rsidP="007432F4">
      <w:pPr>
        <w:pStyle w:val="Standard"/>
        <w:jc w:val="both"/>
      </w:pPr>
      <w:r>
        <w:t xml:space="preserve">La palestra del Max Fabiani in Piazza Medaglie d’oro </w:t>
      </w:r>
      <w:r w:rsidR="00F8377D">
        <w:t xml:space="preserve">a Gorizia </w:t>
      </w:r>
      <w:r>
        <w:t>non sarà disponibile causa lavori per tutt</w:t>
      </w:r>
      <w:r w:rsidR="00AB019F">
        <w:t>o l’A.S. 2021/</w:t>
      </w:r>
      <w:r w:rsidR="00F8377D">
        <w:t>22</w:t>
      </w:r>
      <w:r>
        <w:t>.</w:t>
      </w:r>
    </w:p>
    <w:p w:rsidR="00967ED0" w:rsidRPr="00D96997" w:rsidRDefault="00967ED0" w:rsidP="007432F4">
      <w:pPr>
        <w:pStyle w:val="Standard"/>
        <w:jc w:val="both"/>
      </w:pPr>
      <w:r w:rsidRPr="00D96997">
        <w:t>Le palestre sopra citate rimarranno chiuse durante i periodi natalizio e pasquale secondo il vigente calendario scolastico regionale.</w:t>
      </w:r>
    </w:p>
    <w:p w:rsidR="00967ED0" w:rsidRDefault="00967ED0" w:rsidP="007432F4">
      <w:pPr>
        <w:pStyle w:val="Standard"/>
        <w:jc w:val="both"/>
      </w:pPr>
      <w:r>
        <w:t xml:space="preserve">Per </w:t>
      </w:r>
      <w:r w:rsidRPr="007432F4">
        <w:t>le due palestre site in Monfalcone (</w:t>
      </w:r>
      <w:r w:rsidR="00AB019F">
        <w:t xml:space="preserve">di </w:t>
      </w:r>
      <w:r w:rsidRPr="007432F4">
        <w:t>Via Sant’Anna e del Liceo ISIS Buonarroti)</w:t>
      </w:r>
      <w:r>
        <w:t xml:space="preserve"> è in vigore una convenzione col Comune di Monfalcone. Si invitano pertanto le società sportive del monfalconese interessate per l’anno scolastico 2021/22 a prendere contatti con l’Ufficio Attività sportive del Comune di Monfalcone.</w:t>
      </w:r>
    </w:p>
    <w:p w:rsidR="00967ED0" w:rsidRDefault="00D96997" w:rsidP="00967ED0">
      <w:pPr>
        <w:pStyle w:val="Standard"/>
        <w:jc w:val="both"/>
      </w:pPr>
      <w:r>
        <w:lastRenderedPageBreak/>
        <w:t>Qualora nel</w:t>
      </w:r>
      <w:r w:rsidR="00967ED0">
        <w:t>l'anno scolastico 2021/22 dovesse perdurare l'emergenza pandemica COVID-19 e si rendesse necessario l'utilizzo delle palestre da parte degli studenti anche nel tardo pomeriggio o nella prima serata, non varranno gli orari di disponibilità sopra citati.</w:t>
      </w:r>
    </w:p>
    <w:p w:rsidR="00841D01" w:rsidRPr="00841D01" w:rsidRDefault="00841D01" w:rsidP="00967ED0">
      <w:pPr>
        <w:pStyle w:val="Standard"/>
        <w:jc w:val="both"/>
        <w:rPr>
          <w:u w:val="single"/>
        </w:rPr>
      </w:pPr>
      <w:r w:rsidRPr="00841D01">
        <w:rPr>
          <w:u w:val="single"/>
        </w:rPr>
        <w:t>Si evidenzia che è in fase di redazione il regolamento per la concessione in uso di palestre e spazi sportivi scolastici, in linea con quanto avviene negli altri EDR. Non appena approvato verrà pubblicato.</w:t>
      </w:r>
    </w:p>
    <w:p w:rsidR="00967ED0" w:rsidRDefault="00967ED0" w:rsidP="00967ED0">
      <w:pPr>
        <w:pStyle w:val="Standard"/>
        <w:jc w:val="both"/>
      </w:pPr>
      <w:r>
        <w:t>Distinti saluti.</w:t>
      </w:r>
    </w:p>
    <w:p w:rsidR="00967ED0" w:rsidRDefault="00967ED0" w:rsidP="00967ED0">
      <w:pPr>
        <w:pStyle w:val="Standard"/>
        <w:jc w:val="both"/>
      </w:pPr>
    </w:p>
    <w:p w:rsidR="00967ED0" w:rsidRDefault="00967ED0" w:rsidP="00967ED0">
      <w:pPr>
        <w:pStyle w:val="Standard"/>
        <w:spacing w:after="0"/>
        <w:ind w:left="3538" w:firstLine="709"/>
        <w:jc w:val="both"/>
      </w:pPr>
      <w:r>
        <w:t>Il Direttore Affari generali ad interim</w:t>
      </w:r>
    </w:p>
    <w:p w:rsidR="00967ED0" w:rsidRDefault="00967ED0" w:rsidP="00967ED0">
      <w:pPr>
        <w:pStyle w:val="Standard"/>
        <w:spacing w:after="0"/>
        <w:ind w:left="3538" w:firstLine="709"/>
        <w:jc w:val="both"/>
      </w:pPr>
      <w:r>
        <w:t>Arch. Lara Carlot</w:t>
      </w:r>
    </w:p>
    <w:p w:rsidR="00967ED0" w:rsidRDefault="00967ED0" w:rsidP="00967ED0">
      <w:pPr>
        <w:pStyle w:val="Standard"/>
        <w:spacing w:after="0"/>
        <w:ind w:left="3538" w:firstLine="709"/>
        <w:jc w:val="both"/>
      </w:pPr>
    </w:p>
    <w:p w:rsidR="00967ED0" w:rsidRDefault="00967ED0" w:rsidP="00967ED0">
      <w:pPr>
        <w:pStyle w:val="Standard"/>
        <w:jc w:val="both"/>
      </w:pPr>
    </w:p>
    <w:p w:rsidR="00967ED0" w:rsidRDefault="00967ED0" w:rsidP="00967ED0"/>
    <w:p w:rsidR="00112914" w:rsidRPr="00A848CA" w:rsidRDefault="00112914" w:rsidP="00967ED0">
      <w:pPr>
        <w:pStyle w:val="NormaleInterlineato"/>
        <w:rPr>
          <w:sz w:val="20"/>
          <w:szCs w:val="20"/>
        </w:rPr>
      </w:pPr>
    </w:p>
    <w:sectPr w:rsidR="00112914" w:rsidRPr="00A848CA" w:rsidSect="009A0E9E">
      <w:headerReference w:type="first" r:id="rId11"/>
      <w:pgSz w:w="11906" w:h="16838" w:code="9"/>
      <w:pgMar w:top="1361" w:right="1134" w:bottom="1701" w:left="136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E9" w:rsidRDefault="005676E9">
      <w:r>
        <w:separator/>
      </w:r>
    </w:p>
  </w:endnote>
  <w:endnote w:type="continuationSeparator" w:id="0">
    <w:p w:rsidR="005676E9" w:rsidRDefault="0056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E9" w:rsidRDefault="005676E9">
      <w:r>
        <w:separator/>
      </w:r>
    </w:p>
  </w:footnote>
  <w:footnote w:type="continuationSeparator" w:id="0">
    <w:p w:rsidR="005676E9" w:rsidRDefault="0056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EE" w:rsidRDefault="00EF2E05">
    <w:pPr>
      <w:pStyle w:val="Intestazione"/>
      <w:tabs>
        <w:tab w:val="clear" w:pos="4819"/>
        <w:tab w:val="clear" w:pos="9638"/>
        <w:tab w:val="left" w:pos="3686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629D901" wp14:editId="4A7F3112">
          <wp:simplePos x="0" y="0"/>
          <wp:positionH relativeFrom="page">
            <wp:posOffset>3780790</wp:posOffset>
          </wp:positionH>
          <wp:positionV relativeFrom="page">
            <wp:posOffset>360045</wp:posOffset>
          </wp:positionV>
          <wp:extent cx="2222640" cy="149112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R_modulistica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2640" cy="149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210FC"/>
    <w:multiLevelType w:val="multilevel"/>
    <w:tmpl w:val="AADE904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F7"/>
    <w:rsid w:val="00005BB3"/>
    <w:rsid w:val="00010F34"/>
    <w:rsid w:val="000274AE"/>
    <w:rsid w:val="00036B6A"/>
    <w:rsid w:val="00044631"/>
    <w:rsid w:val="00050DBC"/>
    <w:rsid w:val="00053A57"/>
    <w:rsid w:val="000C47C8"/>
    <w:rsid w:val="000C4E30"/>
    <w:rsid w:val="000F1324"/>
    <w:rsid w:val="00112914"/>
    <w:rsid w:val="00114302"/>
    <w:rsid w:val="0012448C"/>
    <w:rsid w:val="00163C3E"/>
    <w:rsid w:val="00171DEA"/>
    <w:rsid w:val="001D11AA"/>
    <w:rsid w:val="001D1A9E"/>
    <w:rsid w:val="001D2E42"/>
    <w:rsid w:val="001D7B86"/>
    <w:rsid w:val="001E0979"/>
    <w:rsid w:val="00216C86"/>
    <w:rsid w:val="00226A5C"/>
    <w:rsid w:val="002320F1"/>
    <w:rsid w:val="002610E5"/>
    <w:rsid w:val="00274A76"/>
    <w:rsid w:val="002A0BD3"/>
    <w:rsid w:val="002C357A"/>
    <w:rsid w:val="002C5391"/>
    <w:rsid w:val="002E0278"/>
    <w:rsid w:val="002E41C0"/>
    <w:rsid w:val="00311E70"/>
    <w:rsid w:val="003229F2"/>
    <w:rsid w:val="00333B19"/>
    <w:rsid w:val="003438E7"/>
    <w:rsid w:val="003B104F"/>
    <w:rsid w:val="003B4A78"/>
    <w:rsid w:val="003C7607"/>
    <w:rsid w:val="00410AFB"/>
    <w:rsid w:val="00412259"/>
    <w:rsid w:val="004236BB"/>
    <w:rsid w:val="0045600B"/>
    <w:rsid w:val="00481E29"/>
    <w:rsid w:val="00483D7A"/>
    <w:rsid w:val="0048691A"/>
    <w:rsid w:val="004952A3"/>
    <w:rsid w:val="004B62E7"/>
    <w:rsid w:val="005676E9"/>
    <w:rsid w:val="00585315"/>
    <w:rsid w:val="005A6276"/>
    <w:rsid w:val="005B1FDF"/>
    <w:rsid w:val="005E4DE5"/>
    <w:rsid w:val="005F4DD9"/>
    <w:rsid w:val="00623F9C"/>
    <w:rsid w:val="00672075"/>
    <w:rsid w:val="006C295A"/>
    <w:rsid w:val="006F05E5"/>
    <w:rsid w:val="006F0AB2"/>
    <w:rsid w:val="00704A1C"/>
    <w:rsid w:val="007245EE"/>
    <w:rsid w:val="007432F4"/>
    <w:rsid w:val="007620D1"/>
    <w:rsid w:val="00786170"/>
    <w:rsid w:val="007B6F27"/>
    <w:rsid w:val="007D5458"/>
    <w:rsid w:val="00807A03"/>
    <w:rsid w:val="00841D01"/>
    <w:rsid w:val="00853AF7"/>
    <w:rsid w:val="00866C8D"/>
    <w:rsid w:val="00896A5A"/>
    <w:rsid w:val="008A24A6"/>
    <w:rsid w:val="008A7000"/>
    <w:rsid w:val="008B6669"/>
    <w:rsid w:val="008C43F3"/>
    <w:rsid w:val="008C5A97"/>
    <w:rsid w:val="008D4FDB"/>
    <w:rsid w:val="008E1C4A"/>
    <w:rsid w:val="008E40EE"/>
    <w:rsid w:val="00921449"/>
    <w:rsid w:val="009675DC"/>
    <w:rsid w:val="00967ED0"/>
    <w:rsid w:val="009825AF"/>
    <w:rsid w:val="009A084D"/>
    <w:rsid w:val="009A0E9E"/>
    <w:rsid w:val="009C0E21"/>
    <w:rsid w:val="009C1BCA"/>
    <w:rsid w:val="009F0AC2"/>
    <w:rsid w:val="00A848CA"/>
    <w:rsid w:val="00A87E9F"/>
    <w:rsid w:val="00A92EE2"/>
    <w:rsid w:val="00AB019F"/>
    <w:rsid w:val="00AD624E"/>
    <w:rsid w:val="00B10495"/>
    <w:rsid w:val="00B14D52"/>
    <w:rsid w:val="00B4260C"/>
    <w:rsid w:val="00B46293"/>
    <w:rsid w:val="00B67B9D"/>
    <w:rsid w:val="00B8416D"/>
    <w:rsid w:val="00B92DB4"/>
    <w:rsid w:val="00BA11AD"/>
    <w:rsid w:val="00BC052A"/>
    <w:rsid w:val="00BF0E16"/>
    <w:rsid w:val="00C0278A"/>
    <w:rsid w:val="00C11E3D"/>
    <w:rsid w:val="00C228E4"/>
    <w:rsid w:val="00C240AE"/>
    <w:rsid w:val="00C4087D"/>
    <w:rsid w:val="00C4721C"/>
    <w:rsid w:val="00C51D3D"/>
    <w:rsid w:val="00C95B26"/>
    <w:rsid w:val="00CB1E8B"/>
    <w:rsid w:val="00CB2E42"/>
    <w:rsid w:val="00CC0596"/>
    <w:rsid w:val="00D10E0F"/>
    <w:rsid w:val="00D127F1"/>
    <w:rsid w:val="00D21754"/>
    <w:rsid w:val="00D2548A"/>
    <w:rsid w:val="00D25D2C"/>
    <w:rsid w:val="00D40947"/>
    <w:rsid w:val="00D66930"/>
    <w:rsid w:val="00D701F0"/>
    <w:rsid w:val="00D921C6"/>
    <w:rsid w:val="00D96997"/>
    <w:rsid w:val="00DB428C"/>
    <w:rsid w:val="00DC6E57"/>
    <w:rsid w:val="00DE6A51"/>
    <w:rsid w:val="00E417E9"/>
    <w:rsid w:val="00E51DB3"/>
    <w:rsid w:val="00E720E9"/>
    <w:rsid w:val="00EC1F20"/>
    <w:rsid w:val="00EF0F19"/>
    <w:rsid w:val="00EF15D7"/>
    <w:rsid w:val="00EF2E05"/>
    <w:rsid w:val="00EF5992"/>
    <w:rsid w:val="00F03D6C"/>
    <w:rsid w:val="00F422E8"/>
    <w:rsid w:val="00F65DB5"/>
    <w:rsid w:val="00F6758F"/>
    <w:rsid w:val="00F76207"/>
    <w:rsid w:val="00F80894"/>
    <w:rsid w:val="00F8377D"/>
    <w:rsid w:val="00F94171"/>
    <w:rsid w:val="00FB15A5"/>
    <w:rsid w:val="00FB45F5"/>
    <w:rsid w:val="00FB51D8"/>
    <w:rsid w:val="00FD6E03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3DA7AF9-A780-44E7-A627-A35BE220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C11E3D"/>
    <w:rPr>
      <w:color w:val="0000FF"/>
      <w:u w:val="single"/>
    </w:rPr>
  </w:style>
  <w:style w:type="paragraph" w:customStyle="1" w:styleId="Standard">
    <w:name w:val="Standard"/>
    <w:rsid w:val="00967E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Paragrafoelenco">
    <w:name w:val="List Paragraph"/>
    <w:basedOn w:val="Standard"/>
    <w:rsid w:val="00967ED0"/>
    <w:pPr>
      <w:ind w:left="720"/>
    </w:pPr>
  </w:style>
  <w:style w:type="numbering" w:customStyle="1" w:styleId="WWNum1">
    <w:name w:val="WWNum1"/>
    <w:basedOn w:val="Nessunelenco"/>
    <w:rsid w:val="00967ED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greteria@gorizia.edrfvg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4382\Documents\Downloads\LetteraTIPO%20-%20EDR_GORIZIA%20202009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B6F60-5A5F-4752-A60A-B74857B0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7C7CD-C018-42F6-8939-2E1FEC1FB52F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3.xml><?xml version="1.0" encoding="utf-8"?>
<ds:datastoreItem xmlns:ds="http://schemas.openxmlformats.org/officeDocument/2006/customXml" ds:itemID="{D8D3CE65-EE81-4641-B1CC-5209A6700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LetteraTIPO - EDR_GORIZIA 20200922.dotx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1973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subject/>
  <dc:creator>Chicco Edoardo</dc:creator>
  <cp:keywords/>
  <dc:description/>
  <cp:lastModifiedBy>Zuppel Giuliana</cp:lastModifiedBy>
  <cp:revision>2</cp:revision>
  <cp:lastPrinted>2020-09-11T11:51:00Z</cp:lastPrinted>
  <dcterms:created xsi:type="dcterms:W3CDTF">2021-06-01T08:53:00Z</dcterms:created>
  <dcterms:modified xsi:type="dcterms:W3CDTF">2021-06-01T08:53:00Z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