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6153"/>
      </w:tblGrid>
      <w:tr w:rsidR="00D701F0" w:rsidTr="00A848CA">
        <w:trPr>
          <w:cantSplit/>
          <w:trHeight w:hRule="exact" w:val="1852"/>
        </w:trPr>
        <w:tc>
          <w:tcPr>
            <w:tcW w:w="2076" w:type="pct"/>
          </w:tcPr>
          <w:p w:rsidR="00D701F0" w:rsidRDefault="00D701F0" w:rsidP="00D701F0">
            <w:pPr>
              <w:pStyle w:val="NormaleInterlineato"/>
              <w:spacing w:line="240" w:lineRule="auto"/>
            </w:pPr>
            <w:bookmarkStart w:id="0" w:name="_GoBack"/>
            <w:bookmarkEnd w:id="0"/>
          </w:p>
        </w:tc>
        <w:tc>
          <w:tcPr>
            <w:tcW w:w="2924" w:type="pct"/>
            <w:tcMar>
              <w:bottom w:w="0" w:type="dxa"/>
            </w:tcMar>
          </w:tcPr>
          <w:p w:rsidR="00D701F0" w:rsidRPr="008B6669" w:rsidRDefault="00D701F0" w:rsidP="00D701F0">
            <w:pPr>
              <w:pStyle w:val="NormaleInterlineato"/>
              <w:spacing w:line="240" w:lineRule="auto"/>
              <w:rPr>
                <w:sz w:val="15"/>
                <w:szCs w:val="15"/>
              </w:rPr>
            </w:pPr>
          </w:p>
        </w:tc>
      </w:tr>
    </w:tbl>
    <w:p w:rsidR="00112914" w:rsidRDefault="00112914">
      <w:pPr>
        <w:pStyle w:val="NormaleInterlineato"/>
        <w:rPr>
          <w:sz w:val="20"/>
          <w:szCs w:val="20"/>
        </w:rPr>
      </w:pPr>
    </w:p>
    <w:p w:rsidR="00902BB7" w:rsidRDefault="00A2594D" w:rsidP="00A2594D">
      <w:pPr>
        <w:pStyle w:val="Heading1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DOMANDA PER CONCESSIONE ORDINARIA </w:t>
      </w:r>
    </w:p>
    <w:p w:rsidR="00A2594D" w:rsidRDefault="00A2594D" w:rsidP="00A2594D">
      <w:pPr>
        <w:pStyle w:val="Heading1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USO DI PALES</w:t>
      </w:r>
      <w:r w:rsidR="006F576E">
        <w:rPr>
          <w:sz w:val="36"/>
          <w:szCs w:val="36"/>
        </w:rPr>
        <w:t>TRE DELL'</w:t>
      </w:r>
      <w:r>
        <w:rPr>
          <w:sz w:val="36"/>
          <w:szCs w:val="36"/>
        </w:rPr>
        <w:t>EDR GORIZIA</w:t>
      </w:r>
    </w:p>
    <w:p w:rsidR="00A2594D" w:rsidRDefault="006F576E" w:rsidP="00A2594D">
      <w:pPr>
        <w:pStyle w:val="Heading1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AS 2021/22</w:t>
      </w:r>
    </w:p>
    <w:p w:rsidR="00A2594D" w:rsidRDefault="00A2594D" w:rsidP="00A2594D">
      <w:pPr>
        <w:pStyle w:val="Heading1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36"/>
          <w:szCs w:val="36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Spett.le</w:t>
      </w:r>
    </w:p>
    <w:p w:rsidR="00A2594D" w:rsidRDefault="00A2594D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EDR</w:t>
      </w:r>
      <w:r w:rsidR="006F576E">
        <w:rPr>
          <w:rFonts w:ascii="Arial" w:hAnsi="Arial" w:cs="Arial"/>
          <w:b/>
        </w:rPr>
        <w:t xml:space="preserve"> Gorizia</w:t>
      </w:r>
    </w:p>
    <w:p w:rsidR="006F576E" w:rsidRDefault="006F576E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Impianti sportivi</w:t>
      </w:r>
    </w:p>
    <w:p w:rsidR="00A2594D" w:rsidRDefault="00A2594D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Italia, 55</w:t>
      </w:r>
    </w:p>
    <w:p w:rsidR="00A2594D" w:rsidRPr="006F576E" w:rsidRDefault="006F576E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34170 -</w:t>
      </w:r>
      <w:r w:rsidR="00A2594D" w:rsidRPr="006F576E">
        <w:rPr>
          <w:rFonts w:ascii="Arial" w:hAnsi="Arial" w:cs="Arial"/>
          <w:b/>
        </w:rPr>
        <w:t xml:space="preserve"> GORIZIA</w:t>
      </w:r>
    </w:p>
    <w:p w:rsidR="00A2594D" w:rsidRDefault="00A2594D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  <w:u w:val="single"/>
        </w:rPr>
      </w:pPr>
    </w:p>
    <w:p w:rsidR="00A2594D" w:rsidRDefault="00A2594D" w:rsidP="00A2594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ind w:left="5664"/>
        <w:rPr>
          <w:rFonts w:ascii="Arial" w:hAnsi="Arial" w:cs="Arial"/>
          <w:b/>
          <w:u w:val="single"/>
        </w:rPr>
      </w:pP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b/>
        </w:rPr>
        <w:t>OGGETTO</w:t>
      </w:r>
      <w:r>
        <w:t xml:space="preserve">: </w:t>
      </w:r>
      <w:r>
        <w:rPr>
          <w:b/>
          <w:u w:val="single"/>
        </w:rPr>
        <w:t>Richiesta concessione ordinaria</w:t>
      </w:r>
      <w:r>
        <w:rPr>
          <w:b/>
        </w:rPr>
        <w:t xml:space="preserve"> in uso palestra/e annessa/e ad Istituti di Istruzione secondaria superiore. </w:t>
      </w:r>
      <w:r w:rsidR="006F576E">
        <w:rPr>
          <w:b/>
          <w:u w:val="single"/>
        </w:rPr>
        <w:t>Anno scolastico 2021</w:t>
      </w:r>
      <w:r>
        <w:rPr>
          <w:b/>
          <w:u w:val="single"/>
        </w:rPr>
        <w:t>/2</w:t>
      </w:r>
      <w:r w:rsidR="006F576E">
        <w:rPr>
          <w:b/>
          <w:u w:val="single"/>
        </w:rPr>
        <w:t>2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p w:rsidR="00A2594D" w:rsidRDefault="006F576E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A2594D">
        <w:rPr>
          <w:rFonts w:ascii="Arial" w:hAnsi="Arial" w:cs="Arial"/>
        </w:rPr>
        <w:t>sottoscritto/a_________________________________________________________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____________________Via______________________________________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CF _________________________________</w:t>
      </w:r>
      <w:r w:rsidR="006F5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tel. o </w:t>
      </w:r>
      <w:proofErr w:type="spellStart"/>
      <w:proofErr w:type="gram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._</w:t>
      </w:r>
      <w:proofErr w:type="gramEnd"/>
      <w:r>
        <w:rPr>
          <w:rFonts w:ascii="Arial" w:hAnsi="Arial" w:cs="Arial"/>
        </w:rPr>
        <w:t xml:space="preserve">__________________ email ____________________________________ in qualità di legale rappresentante della Società / </w:t>
      </w:r>
      <w:r w:rsidR="006F576E">
        <w:rPr>
          <w:rFonts w:ascii="Arial" w:hAnsi="Arial" w:cs="Arial"/>
        </w:rPr>
        <w:t xml:space="preserve">Associazione sportiva </w:t>
      </w:r>
      <w:r>
        <w:rPr>
          <w:rFonts w:ascii="Arial" w:hAnsi="Arial" w:cs="Arial"/>
        </w:rPr>
        <w:t>____________________________________________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spellStart"/>
      <w:r>
        <w:rPr>
          <w:rFonts w:ascii="Arial" w:hAnsi="Arial" w:cs="Arial"/>
        </w:rPr>
        <w:t>Fiscale_____________________Partita</w:t>
      </w:r>
      <w:proofErr w:type="spellEnd"/>
      <w:r>
        <w:rPr>
          <w:rFonts w:ascii="Arial" w:hAnsi="Arial" w:cs="Arial"/>
        </w:rPr>
        <w:t xml:space="preserve"> IVA _____________________________</w:t>
      </w:r>
    </w:p>
    <w:p w:rsidR="00A2594D" w:rsidRDefault="006F576E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2594D">
        <w:rPr>
          <w:rFonts w:ascii="Arial" w:hAnsi="Arial" w:cs="Arial"/>
        </w:rPr>
        <w:t xml:space="preserve">on sede </w:t>
      </w:r>
      <w:proofErr w:type="spellStart"/>
      <w:r w:rsidR="00A2594D">
        <w:rPr>
          <w:rFonts w:ascii="Arial" w:hAnsi="Arial" w:cs="Arial"/>
        </w:rPr>
        <w:t>in______________________Via</w:t>
      </w:r>
      <w:proofErr w:type="spellEnd"/>
      <w:r w:rsidR="00A2594D">
        <w:rPr>
          <w:rFonts w:ascii="Arial" w:hAnsi="Arial" w:cs="Arial"/>
        </w:rPr>
        <w:t>____________________________________</w:t>
      </w:r>
    </w:p>
    <w:p w:rsidR="00A2594D" w:rsidRDefault="00A2594D" w:rsidP="00A2594D">
      <w:pPr>
        <w:pStyle w:val="List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A2594D" w:rsidRDefault="00A2594D" w:rsidP="00A2594D">
      <w:pPr>
        <w:pStyle w:val="Heading2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lastRenderedPageBreak/>
        <w:t>CHIEDE</w:t>
      </w:r>
    </w:p>
    <w:p w:rsidR="00A2594D" w:rsidRDefault="00A2594D" w:rsidP="00A2594D">
      <w:pPr>
        <w:pStyle w:val="Standard"/>
        <w:rPr>
          <w:lang w:eastAsia="it-IT"/>
        </w:rPr>
      </w:pPr>
    </w:p>
    <w:p w:rsidR="00A2594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codesto</w:t>
      </w:r>
      <w:r w:rsidR="00A2594D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 xml:space="preserve">ettabile </w:t>
      </w:r>
      <w:r w:rsidR="00A2594D">
        <w:rPr>
          <w:rFonts w:ascii="Arial" w:hAnsi="Arial" w:cs="Arial"/>
        </w:rPr>
        <w:t>EDR GORIZIA la concessione ordinaria in uso della/e palestra/e __________________________________________________________</w:t>
      </w:r>
    </w:p>
    <w:p w:rsidR="00A2594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l’anno scolastico 2021/22</w:t>
      </w:r>
      <w:r w:rsidR="00A2594D">
        <w:rPr>
          <w:rFonts w:ascii="Arial" w:hAnsi="Arial" w:cs="Arial"/>
        </w:rPr>
        <w:t>, nei seguenti giorni e con il seguente orario: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86"/>
      </w:tblGrid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Index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Palestra 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dalle ore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alle ore</w:t>
            </w: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</w:tbl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902BB7" w:rsidRDefault="00902BB7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902BB7" w:rsidRDefault="00902BB7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86"/>
      </w:tblGrid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Index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(eventuale) Palestra 2: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dalle ore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alle ore</w:t>
            </w: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  <w:tr w:rsidR="00A2594D" w:rsidTr="00D96BAE">
        <w:trPr>
          <w:cantSplit/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4D" w:rsidRDefault="00A2594D" w:rsidP="00D96BAE">
            <w:pPr>
              <w:pStyle w:val="Standard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jc w:val="center"/>
            </w:pPr>
          </w:p>
        </w:tc>
      </w:tr>
    </w:tbl>
    <w:p w:rsidR="00A2594D" w:rsidRDefault="00A2594D" w:rsidP="00A2594D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6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902BB7" w:rsidRDefault="00902BB7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902BB7" w:rsidRDefault="00902BB7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16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Arial" w:hAnsi="Arial" w:cs="Arial"/>
        </w:rPr>
        <w:t xml:space="preserve">per il seguente </w:t>
      </w:r>
      <w:r>
        <w:rPr>
          <w:rFonts w:ascii="Arial" w:hAnsi="Arial" w:cs="Arial"/>
          <w:b/>
        </w:rPr>
        <w:t>periodo</w:t>
      </w:r>
      <w:r>
        <w:rPr>
          <w:rFonts w:ascii="Arial" w:hAnsi="Arial" w:cs="Arial"/>
        </w:rPr>
        <w:t xml:space="preserve"> ___________________________________________________</w:t>
      </w: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per lo svolgimento della seguente </w:t>
      </w:r>
      <w:r>
        <w:rPr>
          <w:b/>
        </w:rPr>
        <w:t>attività</w:t>
      </w:r>
      <w:r>
        <w:t xml:space="preserve"> _____________________________________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0230AD">
        <w:rPr>
          <w:rFonts w:ascii="Arial" w:hAnsi="Arial" w:cs="Arial"/>
        </w:rPr>
        <w:t>_______________________________</w:t>
      </w: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i/>
        </w:rPr>
      </w:pPr>
    </w:p>
    <w:p w:rsidR="00A2594D" w:rsidRDefault="00496CD9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i/>
        </w:rPr>
        <w:t>NB</w:t>
      </w:r>
      <w:r w:rsidR="00A2594D">
        <w:rPr>
          <w:i/>
        </w:rPr>
        <w:t xml:space="preserve"> Nel </w:t>
      </w:r>
      <w:r w:rsidR="00A2594D">
        <w:rPr>
          <w:b/>
          <w:i/>
        </w:rPr>
        <w:t>caso di sovrapposizioni di orari, giornate e palestre</w:t>
      </w:r>
      <w:r w:rsidR="00A2594D">
        <w:rPr>
          <w:i/>
        </w:rPr>
        <w:t>, prevale la richiesta della società sportiva che precede nella graduatoria.</w:t>
      </w: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</w:rPr>
      </w:pPr>
      <w:r>
        <w:rPr>
          <w:i/>
        </w:rPr>
        <w:t>Onde evitare spiacevoli incomprensioni si fa presente che si procederà come segue:</w:t>
      </w:r>
    </w:p>
    <w:p w:rsidR="00A2594D" w:rsidRDefault="00A2594D" w:rsidP="00A2594D">
      <w:pPr>
        <w:pStyle w:val="Corpotesto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</w:rPr>
      </w:pPr>
      <w:r>
        <w:rPr>
          <w:i/>
        </w:rPr>
        <w:lastRenderedPageBreak/>
        <w:t>In caso di sovrapposizione di orari nella stessa giornata/palestra, gli spazi saranno assegnati d’ufficio per quel giorno alla società sportiva con maggiore punteggio.</w:t>
      </w:r>
    </w:p>
    <w:p w:rsidR="00A2594D" w:rsidRDefault="00A2594D" w:rsidP="00A2594D">
      <w:pPr>
        <w:pStyle w:val="Corpotest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</w:rPr>
      </w:pPr>
      <w:r>
        <w:rPr>
          <w:i/>
        </w:rPr>
        <w:t>Sarà quindi contattato via telefono il legale rappresentante della società con punteggio immediatamente successivo per concordare un giorno alternativo e/o una diversa palestra; il rappresentante sarà tenuto a dare risposta in giornata; in mancanza di riscontro gli spazi saranno assegnati scorrendo la graduatoria.</w:t>
      </w: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</w:rPr>
      </w:pPr>
      <w:r>
        <w:rPr>
          <w:i/>
        </w:rPr>
        <w:t>Nell’interesse di tutti si prega di tenere uno spirito collaborativo in quanto l’obiettivo è di accontentare quanto più possibile tutte le società sportive idonee a richiedere la concessione.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 dichiara: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richiesta riguarda attività senza fini di lucro;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impegnarsi ad utilizzare correttamente la struttura richiesta;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effettuare cessioni o scambi con altri gruppi concessionari della struttura </w:t>
      </w:r>
      <w:r w:rsidR="000230AD">
        <w:rPr>
          <w:rFonts w:ascii="Arial" w:hAnsi="Arial" w:cs="Arial"/>
        </w:rPr>
        <w:t>senza l’autorizzazione dell’</w:t>
      </w:r>
      <w:r>
        <w:rPr>
          <w:rFonts w:ascii="Arial" w:hAnsi="Arial" w:cs="Arial"/>
        </w:rPr>
        <w:t>EDR GORIZIA;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assumersi ogni responsabilità civile e patrimoniale per eventuali danni a persone o cose, eso</w:t>
      </w:r>
      <w:r w:rsidR="000230AD">
        <w:rPr>
          <w:rFonts w:ascii="Arial" w:hAnsi="Arial" w:cs="Arial"/>
        </w:rPr>
        <w:t>nerando da responsabilità l’</w:t>
      </w:r>
      <w:r>
        <w:rPr>
          <w:rFonts w:ascii="Arial" w:hAnsi="Arial" w:cs="Arial"/>
        </w:rPr>
        <w:t>EDR GORIZIA ed il Preside della scuola;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0230AD">
        <w:rPr>
          <w:rFonts w:ascii="Arial" w:hAnsi="Arial" w:cs="Arial"/>
        </w:rPr>
        <w:t xml:space="preserve"> impegnarsi a rifondere all’</w:t>
      </w:r>
      <w:r>
        <w:rPr>
          <w:rFonts w:ascii="Arial" w:hAnsi="Arial" w:cs="Arial"/>
        </w:rPr>
        <w:t>EDR GORIZIA eventuali danni ai locali ed alle attrezzature;</w:t>
      </w:r>
    </w:p>
    <w:p w:rsidR="00A2594D" w:rsidRDefault="000230A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 versare all’</w:t>
      </w:r>
      <w:r w:rsidR="00A2594D">
        <w:rPr>
          <w:rFonts w:ascii="Arial" w:hAnsi="Arial" w:cs="Arial"/>
        </w:rPr>
        <w:t>EDR GORIZIA i canoni relativi alla concessione in uso della palestra con le modalità stabilite dal Regolamento vigente all’atto di concessione;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installare attrezzature fisse nei locali concessi in uso;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0230AD">
        <w:rPr>
          <w:rFonts w:ascii="Arial" w:hAnsi="Arial" w:cs="Arial"/>
        </w:rPr>
        <w:t>impegnarsi a comunicare all’</w:t>
      </w:r>
      <w:r>
        <w:rPr>
          <w:rFonts w:ascii="Arial" w:hAnsi="Arial" w:cs="Arial"/>
        </w:rPr>
        <w:t>EDR GORIZIA, preventivamente, eventuali necessità di variazione d’orario nel corso dell’anno scolastico;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indicare, quale responsabile dell’attività sportiva da svolgersi in palestra, il Sig.______________________________________tel.___________</w:t>
      </w:r>
      <w:r w:rsidR="00902BB7">
        <w:rPr>
          <w:rFonts w:ascii="Arial" w:hAnsi="Arial" w:cs="Arial"/>
        </w:rPr>
        <w:t>_______</w:t>
      </w:r>
      <w:r w:rsidR="00496CD9">
        <w:rPr>
          <w:rFonts w:ascii="Arial" w:hAnsi="Arial" w:cs="Arial"/>
        </w:rPr>
        <w:t>e</w:t>
      </w:r>
      <w:r>
        <w:rPr>
          <w:rFonts w:ascii="Arial" w:hAnsi="Arial" w:cs="Arial"/>
        </w:rPr>
        <w:t>mail _____</w:t>
      </w:r>
      <w:r w:rsidR="00496CD9">
        <w:rPr>
          <w:rFonts w:ascii="Arial" w:hAnsi="Arial" w:cs="Arial"/>
        </w:rPr>
        <w:softHyphen/>
        <w:t>_</w:t>
      </w:r>
      <w:r>
        <w:rPr>
          <w:rFonts w:ascii="Arial" w:hAnsi="Arial" w:cs="Arial"/>
        </w:rPr>
        <w:t>_______________________, il quale garantirà la propria presenza durante l’orario di concessione in uso della palestra stessa;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di impegnarsi a salvaguardare l’igiene e l’ordine dei locali concessi in uso: palestra, spogliatoi, servizi igienici, docce e vani di uso comune (il servizi</w:t>
      </w:r>
      <w:r w:rsidR="000230AD">
        <w:rPr>
          <w:rFonts w:ascii="Arial" w:hAnsi="Arial" w:cs="Arial"/>
        </w:rPr>
        <w:t>o di pulizia è gestito dall’</w:t>
      </w:r>
      <w:r>
        <w:rPr>
          <w:rFonts w:ascii="Arial" w:hAnsi="Arial" w:cs="Arial"/>
        </w:rPr>
        <w:t>EDR GORIZIA tramite ditta specializzata);</w:t>
      </w:r>
    </w:p>
    <w:p w:rsidR="00A2594D" w:rsidRDefault="00A2594D" w:rsidP="009E4B35">
      <w:pPr>
        <w:pStyle w:val="Standard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 impegnarsi all’osservanza delle norme contenute nel Regolamento per la concessi</w:t>
      </w:r>
      <w:r w:rsidR="000230AD">
        <w:rPr>
          <w:rFonts w:ascii="Arial" w:hAnsi="Arial" w:cs="Arial"/>
        </w:rPr>
        <w:t>one in uso di palestre dell’</w:t>
      </w:r>
      <w:r>
        <w:rPr>
          <w:rFonts w:ascii="Arial" w:hAnsi="Arial" w:cs="Arial"/>
        </w:rPr>
        <w:t>EDR GORIZIA.</w:t>
      </w:r>
    </w:p>
    <w:p w:rsidR="00A2594D" w:rsidRDefault="00A2594D" w:rsidP="00A2594D">
      <w:pPr>
        <w:pStyle w:val="Standard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</w:rPr>
      </w:pPr>
      <w:r>
        <w:rPr>
          <w:b/>
        </w:rPr>
        <w:t>Chiede di poter fruire del seguente tipo di tariffa:</w:t>
      </w: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A2594D" w:rsidRDefault="00A2594D" w:rsidP="00A2594D">
      <w:pPr>
        <w:pStyle w:val="Standard"/>
        <w:numPr>
          <w:ilvl w:val="0"/>
          <w:numId w:val="10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tariffa intera;</w:t>
      </w:r>
    </w:p>
    <w:p w:rsidR="00A2594D" w:rsidRDefault="00A2594D" w:rsidP="00A2594D">
      <w:pPr>
        <w:pStyle w:val="Standard"/>
        <w:numPr>
          <w:ilvl w:val="0"/>
          <w:numId w:val="5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  <w:jc w:val="both"/>
      </w:pPr>
      <w:r>
        <w:rPr>
          <w:rFonts w:ascii="Arial" w:hAnsi="Arial" w:cs="Arial"/>
        </w:rPr>
        <w:t>tariffa ridotta del 40%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per società che partecipano a campionati giovanili ed a gruppi o attività studentesche;</w:t>
      </w:r>
    </w:p>
    <w:p w:rsidR="00A2594D" w:rsidRDefault="00A2594D" w:rsidP="00A2594D">
      <w:pPr>
        <w:pStyle w:val="Standard"/>
        <w:numPr>
          <w:ilvl w:val="0"/>
          <w:numId w:val="5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tariffa gratuita per attività legate alle persone diversamente abili.</w:t>
      </w:r>
    </w:p>
    <w:p w:rsidR="00A2594D" w:rsidRDefault="00A2594D" w:rsidP="00A2594D">
      <w:pPr>
        <w:pStyle w:val="Standard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2594D" w:rsidRDefault="00A2594D" w:rsidP="00A2594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b/>
        </w:rPr>
        <w:t>NOTA</w:t>
      </w:r>
      <w:r>
        <w:t>. Per l’attribuzione della tariffa di tipo b), tariffa ridotta, il responsabile della società sportiva dovrà allegare apposita dichiarazione, sotto la propria responsabilità, relativa alla partecipazione a campionati giovanili; nel caso di gruppo o associazione studentesca dovrà fornire idonea documentazione.</w:t>
      </w:r>
    </w:p>
    <w:p w:rsidR="00A2594D" w:rsidRDefault="00A2594D" w:rsidP="00A2594D">
      <w:pPr>
        <w:pStyle w:val="Heading2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</w:rPr>
      </w:pPr>
    </w:p>
    <w:p w:rsidR="00A2594D" w:rsidRDefault="00A2594D" w:rsidP="00A2594D">
      <w:pPr>
        <w:pStyle w:val="Standard"/>
        <w:tabs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</w:tabs>
        <w:spacing w:line="360" w:lineRule="auto"/>
        <w:ind w:left="56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Eventualmente chiede che nessun onere venga posto a carico dell’istante gruppo sportivo, in quanto l’attività istituzionale è di preminente rilievo sociale alla luce dei seguenti scopi assistenziali, riabilitativi ed educativi a favore di specifici beneficiari:</w:t>
      </w:r>
    </w:p>
    <w:p w:rsidR="00A2594D" w:rsidRDefault="00A2594D" w:rsidP="00A2594D">
      <w:pPr>
        <w:pStyle w:val="Standard"/>
        <w:tabs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</w:tabs>
        <w:spacing w:line="360" w:lineRule="auto"/>
        <w:ind w:left="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0230AD">
        <w:rPr>
          <w:rFonts w:ascii="Arial" w:hAnsi="Arial" w:cs="Arial"/>
        </w:rPr>
        <w:t>_________________</w:t>
      </w:r>
    </w:p>
    <w:p w:rsidR="00A2594D" w:rsidRDefault="00A2594D" w:rsidP="00A2594D">
      <w:pPr>
        <w:pStyle w:val="Standard"/>
        <w:tabs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</w:tabs>
        <w:spacing w:line="360" w:lineRule="auto"/>
        <w:ind w:left="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0230AD">
        <w:rPr>
          <w:rFonts w:ascii="Arial" w:hAnsi="Arial" w:cs="Arial"/>
        </w:rPr>
        <w:t>_______________________________</w:t>
      </w:r>
    </w:p>
    <w:p w:rsidR="00A2594D" w:rsidRDefault="00A2594D" w:rsidP="00A2594D">
      <w:pPr>
        <w:pStyle w:val="Standard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</w:tabs>
        <w:spacing w:line="360" w:lineRule="auto"/>
        <w:ind w:left="56"/>
        <w:jc w:val="both"/>
      </w:pPr>
      <w:r>
        <w:rPr>
          <w:rFonts w:ascii="Arial" w:hAnsi="Arial" w:cs="Arial"/>
          <w:b/>
        </w:rPr>
        <w:t>Dichiara altresì di possedere i seguenti requisiti di priorità (</w:t>
      </w:r>
      <w:r>
        <w:rPr>
          <w:rFonts w:ascii="Arial" w:hAnsi="Arial" w:cs="Arial"/>
          <w:b/>
          <w:i/>
        </w:rPr>
        <w:t xml:space="preserve">al fine di determinare la graduatoria si chiede di </w:t>
      </w:r>
      <w:r>
        <w:rPr>
          <w:rFonts w:ascii="Arial" w:hAnsi="Arial" w:cs="Arial"/>
          <w:b/>
          <w:i/>
          <w:u w:val="single"/>
        </w:rPr>
        <w:t>compilare tutti i 7 campi</w:t>
      </w:r>
      <w:r>
        <w:rPr>
          <w:rFonts w:ascii="Arial" w:hAnsi="Arial" w:cs="Arial"/>
          <w:b/>
        </w:rPr>
        <w:t>):</w:t>
      </w:r>
    </w:p>
    <w:p w:rsidR="00A2594D" w:rsidRDefault="00A2594D" w:rsidP="00A2594D">
      <w:pPr>
        <w:pStyle w:val="Standard"/>
        <w:tabs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</w:tabs>
        <w:spacing w:line="360" w:lineRule="auto"/>
        <w:ind w:left="56"/>
        <w:jc w:val="both"/>
        <w:rPr>
          <w:rFonts w:ascii="Arial" w:hAnsi="Arial" w:cs="Arial"/>
          <w:b/>
        </w:rPr>
      </w:pPr>
    </w:p>
    <w:p w:rsidR="00A2594D" w:rsidRDefault="00A2594D" w:rsidP="00A2594D">
      <w:pPr>
        <w:pStyle w:val="Corpotesto"/>
        <w:numPr>
          <w:ilvl w:val="0"/>
          <w:numId w:val="11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>associazione sportiva con sede nel Comune di ___________________________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 xml:space="preserve">settore giovanile composto </w:t>
      </w:r>
      <w:proofErr w:type="gramStart"/>
      <w:r>
        <w:t>da  _</w:t>
      </w:r>
      <w:proofErr w:type="gramEnd"/>
      <w:r>
        <w:t>__________ praticanti, su un totale di ________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>settore femminile composto da ___________ praticanti, su un totale di ________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>n. portatori di handicap coinvolti nelle attività____________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>n. attività correttive e riabilitative per giovani e anziani programmate ____________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lastRenderedPageBreak/>
        <w:t>la società ha svolto regolare attività nell'anno precedente, pagando regolarmente le quote (SI) (NO)</w:t>
      </w:r>
    </w:p>
    <w:p w:rsidR="00A2594D" w:rsidRDefault="00A2594D" w:rsidP="00A2594D">
      <w:pPr>
        <w:pStyle w:val="Corpotesto"/>
        <w:numPr>
          <w:ilvl w:val="0"/>
          <w:numId w:val="6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720" w:hanging="360"/>
      </w:pPr>
      <w:r>
        <w:t>n. anni di svolgimento continuativo di attività sportiva nella palestra 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(Firma)</w:t>
      </w: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softHyphen/>
      </w:r>
      <w:r>
        <w:rPr>
          <w:rFonts w:ascii="Arial" w:hAnsi="Arial" w:cs="Arial"/>
          <w:i/>
        </w:rPr>
        <w:softHyphen/>
      </w:r>
      <w:r>
        <w:rPr>
          <w:rFonts w:ascii="Arial" w:hAnsi="Arial" w:cs="Arial"/>
          <w:i/>
        </w:rPr>
        <w:softHyphen/>
      </w:r>
      <w:r>
        <w:rPr>
          <w:rFonts w:ascii="Arial" w:hAnsi="Arial" w:cs="Arial"/>
          <w:i/>
        </w:rPr>
        <w:softHyphen/>
        <w:t>___________________________</w:t>
      </w: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A2594D" w:rsidRDefault="00A2594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0230AD" w:rsidRDefault="000230AD" w:rsidP="00A2594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</w:rPr>
      </w:pPr>
    </w:p>
    <w:p w:rsidR="00A2594D" w:rsidRDefault="00A2594D" w:rsidP="000230A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Allegati: Copia fotostatica carta d’identità </w:t>
      </w:r>
      <w:r w:rsidR="00902BB7">
        <w:rPr>
          <w:rFonts w:ascii="Arial" w:hAnsi="Arial" w:cs="Arial"/>
          <w:b/>
          <w:i/>
          <w:u w:val="single"/>
        </w:rPr>
        <w:t>del l</w:t>
      </w:r>
      <w:r>
        <w:rPr>
          <w:rFonts w:ascii="Arial" w:hAnsi="Arial" w:cs="Arial"/>
          <w:b/>
          <w:i/>
          <w:u w:val="single"/>
        </w:rPr>
        <w:t>egale rappresentate dell’Associazione</w:t>
      </w:r>
    </w:p>
    <w:p w:rsidR="00A2594D" w:rsidRPr="00A848CA" w:rsidRDefault="00A2594D">
      <w:pPr>
        <w:pStyle w:val="NormaleInterlineato"/>
        <w:rPr>
          <w:sz w:val="20"/>
          <w:szCs w:val="20"/>
        </w:rPr>
      </w:pPr>
    </w:p>
    <w:sectPr w:rsidR="00A2594D" w:rsidRPr="00A848CA" w:rsidSect="009A0E9E">
      <w:headerReference w:type="first" r:id="rId10"/>
      <w:pgSz w:w="11906" w:h="16838" w:code="9"/>
      <w:pgMar w:top="1361" w:right="1134" w:bottom="1701" w:left="136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1C" w:rsidRDefault="00755B1C">
      <w:r>
        <w:separator/>
      </w:r>
    </w:p>
  </w:endnote>
  <w:endnote w:type="continuationSeparator" w:id="0">
    <w:p w:rsidR="00755B1C" w:rsidRDefault="0075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1C" w:rsidRDefault="00755B1C">
      <w:r>
        <w:separator/>
      </w:r>
    </w:p>
  </w:footnote>
  <w:footnote w:type="continuationSeparator" w:id="0">
    <w:p w:rsidR="00755B1C" w:rsidRDefault="0075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EE" w:rsidRDefault="00EF2E05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629D901" wp14:editId="4A7F3112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2222640" cy="14911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R_modulistica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640" cy="149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C25"/>
    <w:multiLevelType w:val="multilevel"/>
    <w:tmpl w:val="0DAC00D0"/>
    <w:styleLink w:val="WW8Num5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position w:val="0"/>
        <w:sz w:val="24"/>
        <w:vertAlign w:val="baseline"/>
      </w:rPr>
    </w:lvl>
  </w:abstractNum>
  <w:abstractNum w:abstractNumId="1" w15:restartNumberingAfterBreak="0">
    <w:nsid w:val="45CB3470"/>
    <w:multiLevelType w:val="multilevel"/>
    <w:tmpl w:val="D080569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24C80"/>
    <w:multiLevelType w:val="hybridMultilevel"/>
    <w:tmpl w:val="7CB49670"/>
    <w:lvl w:ilvl="0" w:tplc="6BA64C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E1C99"/>
    <w:multiLevelType w:val="multilevel"/>
    <w:tmpl w:val="9D6845AE"/>
    <w:styleLink w:val="WW8Num3"/>
    <w:lvl w:ilvl="0">
      <w:start w:val="1"/>
      <w:numFmt w:val="lowerLetter"/>
      <w:lvlText w:val="%1."/>
      <w:lvlJc w:val="left"/>
      <w:pPr>
        <w:ind w:left="360" w:firstLine="360"/>
      </w:pPr>
      <w:rPr>
        <w:rFonts w:ascii="Arial" w:hAnsi="Arial" w:cs="Arial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Arial" w:hAnsi="Arial" w:cs="Arial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rFonts w:ascii="Arial" w:hAnsi="Arial" w:cs="Arial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rFonts w:ascii="Arial" w:hAnsi="Arial" w:cs="Arial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rFonts w:ascii="Arial" w:hAnsi="Arial" w:cs="Arial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rFonts w:ascii="Arial" w:hAnsi="Arial" w:cs="Arial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rFonts w:ascii="Arial" w:hAnsi="Arial" w:cs="Arial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rFonts w:ascii="Arial" w:hAnsi="Arial" w:cs="Arial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rFonts w:ascii="Arial" w:hAnsi="Arial" w:cs="Arial"/>
        <w:color w:val="000000"/>
        <w:position w:val="0"/>
        <w:sz w:val="24"/>
        <w:vertAlign w:val="baseline"/>
      </w:rPr>
    </w:lvl>
  </w:abstractNum>
  <w:abstractNum w:abstractNumId="5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F415B"/>
    <w:multiLevelType w:val="multilevel"/>
    <w:tmpl w:val="09EAABE2"/>
    <w:styleLink w:val="WW8Num1"/>
    <w:lvl w:ilvl="0">
      <w:start w:val="1"/>
      <w:numFmt w:val="decimal"/>
      <w:lvlText w:val="%1."/>
      <w:lvlJc w:val="left"/>
      <w:pPr>
        <w:ind w:left="360" w:firstLine="360"/>
      </w:pPr>
      <w:rPr>
        <w:rFonts w:ascii="Arial" w:hAnsi="Arial" w:cs="Arial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360" w:firstLine="360"/>
      </w:pPr>
      <w:rPr>
        <w:rFonts w:ascii="Arial" w:hAnsi="Arial" w:cs="Arial"/>
        <w:color w:val="000000"/>
        <w:position w:val="0"/>
        <w:sz w:val="24"/>
        <w:vertAlign w:val="baseline"/>
      </w:rPr>
    </w:lvl>
    <w:lvl w:ilvl="2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3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4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5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6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7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8">
      <w:numFmt w:val="bullet"/>
      <w:lvlText w:val="←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7"/>
    <w:rsid w:val="00005BB3"/>
    <w:rsid w:val="00010F34"/>
    <w:rsid w:val="00015F2A"/>
    <w:rsid w:val="000230AD"/>
    <w:rsid w:val="000274AE"/>
    <w:rsid w:val="00036B6A"/>
    <w:rsid w:val="00044631"/>
    <w:rsid w:val="00050DBC"/>
    <w:rsid w:val="00053A57"/>
    <w:rsid w:val="000C47C8"/>
    <w:rsid w:val="000C4E30"/>
    <w:rsid w:val="000F1324"/>
    <w:rsid w:val="00112914"/>
    <w:rsid w:val="00114302"/>
    <w:rsid w:val="0012448C"/>
    <w:rsid w:val="00163C3E"/>
    <w:rsid w:val="00171DEA"/>
    <w:rsid w:val="001D11AA"/>
    <w:rsid w:val="001D1A9E"/>
    <w:rsid w:val="001D2E42"/>
    <w:rsid w:val="001D7B86"/>
    <w:rsid w:val="001E0979"/>
    <w:rsid w:val="00216C86"/>
    <w:rsid w:val="00226A5C"/>
    <w:rsid w:val="002320F1"/>
    <w:rsid w:val="002610E5"/>
    <w:rsid w:val="00274A76"/>
    <w:rsid w:val="002A0BD3"/>
    <w:rsid w:val="002C5391"/>
    <w:rsid w:val="002E0278"/>
    <w:rsid w:val="002E41C0"/>
    <w:rsid w:val="00311E70"/>
    <w:rsid w:val="003229F2"/>
    <w:rsid w:val="00333B19"/>
    <w:rsid w:val="003438E7"/>
    <w:rsid w:val="003B104F"/>
    <w:rsid w:val="003B4A78"/>
    <w:rsid w:val="003C7607"/>
    <w:rsid w:val="00410AFB"/>
    <w:rsid w:val="00412259"/>
    <w:rsid w:val="0045600B"/>
    <w:rsid w:val="00481E29"/>
    <w:rsid w:val="00483D7A"/>
    <w:rsid w:val="0048691A"/>
    <w:rsid w:val="004952A3"/>
    <w:rsid w:val="00496CD9"/>
    <w:rsid w:val="004B62E7"/>
    <w:rsid w:val="005A6276"/>
    <w:rsid w:val="005C5D57"/>
    <w:rsid w:val="005E4DE5"/>
    <w:rsid w:val="005F4DD9"/>
    <w:rsid w:val="00603E0D"/>
    <w:rsid w:val="00623F9C"/>
    <w:rsid w:val="00672075"/>
    <w:rsid w:val="006C295A"/>
    <w:rsid w:val="006F0AB2"/>
    <w:rsid w:val="006F576E"/>
    <w:rsid w:val="00704A1C"/>
    <w:rsid w:val="007245EE"/>
    <w:rsid w:val="00755B1C"/>
    <w:rsid w:val="007620D1"/>
    <w:rsid w:val="00786170"/>
    <w:rsid w:val="007B6F27"/>
    <w:rsid w:val="007D5458"/>
    <w:rsid w:val="00807A03"/>
    <w:rsid w:val="00814448"/>
    <w:rsid w:val="00853AF7"/>
    <w:rsid w:val="00866C8D"/>
    <w:rsid w:val="00896A5A"/>
    <w:rsid w:val="008A24A6"/>
    <w:rsid w:val="008A7000"/>
    <w:rsid w:val="008B6669"/>
    <w:rsid w:val="008C43F3"/>
    <w:rsid w:val="008C5A97"/>
    <w:rsid w:val="008D4FDB"/>
    <w:rsid w:val="008E1C4A"/>
    <w:rsid w:val="008E40EE"/>
    <w:rsid w:val="00902BB7"/>
    <w:rsid w:val="00921449"/>
    <w:rsid w:val="009825AF"/>
    <w:rsid w:val="009A084D"/>
    <w:rsid w:val="009A0E9E"/>
    <w:rsid w:val="009C0E21"/>
    <w:rsid w:val="009C1BCA"/>
    <w:rsid w:val="009E4B35"/>
    <w:rsid w:val="009F0AC2"/>
    <w:rsid w:val="00A2594D"/>
    <w:rsid w:val="00A53A35"/>
    <w:rsid w:val="00A848CA"/>
    <w:rsid w:val="00A87E9F"/>
    <w:rsid w:val="00A92EE2"/>
    <w:rsid w:val="00AD624E"/>
    <w:rsid w:val="00B10495"/>
    <w:rsid w:val="00B14D52"/>
    <w:rsid w:val="00B4260C"/>
    <w:rsid w:val="00B46293"/>
    <w:rsid w:val="00B67B9D"/>
    <w:rsid w:val="00B8416D"/>
    <w:rsid w:val="00B92DB4"/>
    <w:rsid w:val="00BA11AD"/>
    <w:rsid w:val="00BF0E16"/>
    <w:rsid w:val="00BF1531"/>
    <w:rsid w:val="00C0278A"/>
    <w:rsid w:val="00C11E3D"/>
    <w:rsid w:val="00C228E4"/>
    <w:rsid w:val="00C240AE"/>
    <w:rsid w:val="00C4087D"/>
    <w:rsid w:val="00C4721C"/>
    <w:rsid w:val="00C51D3D"/>
    <w:rsid w:val="00C95B26"/>
    <w:rsid w:val="00CB1E8B"/>
    <w:rsid w:val="00CC0596"/>
    <w:rsid w:val="00D10E0F"/>
    <w:rsid w:val="00D127F1"/>
    <w:rsid w:val="00D21754"/>
    <w:rsid w:val="00D2548A"/>
    <w:rsid w:val="00D40947"/>
    <w:rsid w:val="00D66930"/>
    <w:rsid w:val="00D701F0"/>
    <w:rsid w:val="00D921C6"/>
    <w:rsid w:val="00DB428C"/>
    <w:rsid w:val="00DC6E57"/>
    <w:rsid w:val="00DE6A51"/>
    <w:rsid w:val="00E417E9"/>
    <w:rsid w:val="00E51DB3"/>
    <w:rsid w:val="00E720E9"/>
    <w:rsid w:val="00EC1F20"/>
    <w:rsid w:val="00EF0F19"/>
    <w:rsid w:val="00EF15D7"/>
    <w:rsid w:val="00EF2E05"/>
    <w:rsid w:val="00EF5992"/>
    <w:rsid w:val="00F03D6C"/>
    <w:rsid w:val="00F422E8"/>
    <w:rsid w:val="00F65DB5"/>
    <w:rsid w:val="00F6758F"/>
    <w:rsid w:val="00F76207"/>
    <w:rsid w:val="00F80894"/>
    <w:rsid w:val="00F94171"/>
    <w:rsid w:val="00FB15A5"/>
    <w:rsid w:val="00FB45F5"/>
    <w:rsid w:val="00FB51D8"/>
    <w:rsid w:val="00FD6E0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3DA7AF9-A780-44E7-A627-A35BE22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11E3D"/>
    <w:rPr>
      <w:color w:val="0000FF"/>
      <w:u w:val="single"/>
    </w:rPr>
  </w:style>
  <w:style w:type="paragraph" w:customStyle="1" w:styleId="Standard">
    <w:name w:val="Standard"/>
    <w:rsid w:val="00A2594D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4"/>
      <w:lang w:eastAsia="zh-CN"/>
    </w:rPr>
  </w:style>
  <w:style w:type="paragraph" w:customStyle="1" w:styleId="Index">
    <w:name w:val="Index"/>
    <w:rsid w:val="00A2594D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lang w:eastAsia="zh-CN"/>
    </w:rPr>
  </w:style>
  <w:style w:type="paragraph" w:customStyle="1" w:styleId="Heading1user">
    <w:name w:val="Heading 1 (user)"/>
    <w:next w:val="Standard"/>
    <w:rsid w:val="00A2594D"/>
    <w:pPr>
      <w:keepNext/>
      <w:suppressAutoHyphens/>
      <w:autoSpaceDN w:val="0"/>
      <w:textAlignment w:val="baseline"/>
      <w:outlineLvl w:val="0"/>
    </w:pPr>
    <w:rPr>
      <w:rFonts w:ascii="Arial" w:eastAsia="ヒラギノ角ゴ Pro W3" w:hAnsi="Arial" w:cs="Arial"/>
      <w:b/>
      <w:color w:val="000000"/>
      <w:kern w:val="3"/>
      <w:sz w:val="24"/>
      <w:lang w:eastAsia="zh-CN"/>
    </w:rPr>
  </w:style>
  <w:style w:type="paragraph" w:customStyle="1" w:styleId="Heading2user">
    <w:name w:val="Heading 2 (user)"/>
    <w:next w:val="Standard"/>
    <w:rsid w:val="00A2594D"/>
    <w:pPr>
      <w:keepNext/>
      <w:suppressAutoHyphens/>
      <w:autoSpaceDN w:val="0"/>
      <w:spacing w:line="360" w:lineRule="auto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kern w:val="3"/>
      <w:sz w:val="36"/>
      <w:lang w:eastAsia="zh-CN"/>
    </w:rPr>
  </w:style>
  <w:style w:type="paragraph" w:customStyle="1" w:styleId="Modulovuoto">
    <w:name w:val="Modulo vuoto"/>
    <w:rsid w:val="00A2594D"/>
    <w:pPr>
      <w:suppressAutoHyphens/>
      <w:autoSpaceDN w:val="0"/>
      <w:textAlignment w:val="baseline"/>
    </w:pPr>
    <w:rPr>
      <w:rFonts w:eastAsia="ヒラギノ角ゴ Pro W3"/>
      <w:color w:val="000000"/>
      <w:kern w:val="3"/>
      <w:lang w:eastAsia="zh-CN"/>
    </w:rPr>
  </w:style>
  <w:style w:type="paragraph" w:styleId="Corpotesto">
    <w:name w:val="Body Text"/>
    <w:link w:val="CorpotestoCarattere"/>
    <w:rsid w:val="00A2594D"/>
    <w:pPr>
      <w:suppressAutoHyphens/>
      <w:autoSpaceDN w:val="0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2594D"/>
    <w:rPr>
      <w:rFonts w:ascii="Arial" w:eastAsia="ヒラギノ角ゴ Pro W3" w:hAnsi="Arial" w:cs="Arial"/>
      <w:color w:val="000000"/>
      <w:kern w:val="3"/>
      <w:sz w:val="24"/>
      <w:lang w:eastAsia="zh-CN"/>
    </w:rPr>
  </w:style>
  <w:style w:type="paragraph" w:customStyle="1" w:styleId="Listuser">
    <w:name w:val="List (user)"/>
    <w:rsid w:val="00A2594D"/>
    <w:pPr>
      <w:suppressAutoHyphens/>
      <w:autoSpaceDN w:val="0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lang w:eastAsia="zh-CN"/>
    </w:rPr>
  </w:style>
  <w:style w:type="numbering" w:customStyle="1" w:styleId="WW8Num1">
    <w:name w:val="WW8Num1"/>
    <w:basedOn w:val="Nessunelenco"/>
    <w:rsid w:val="00A2594D"/>
    <w:pPr>
      <w:numPr>
        <w:numId w:val="4"/>
      </w:numPr>
    </w:pPr>
  </w:style>
  <w:style w:type="numbering" w:customStyle="1" w:styleId="WW8Num3">
    <w:name w:val="WW8Num3"/>
    <w:basedOn w:val="Nessunelenco"/>
    <w:rsid w:val="00A2594D"/>
    <w:pPr>
      <w:numPr>
        <w:numId w:val="5"/>
      </w:numPr>
    </w:pPr>
  </w:style>
  <w:style w:type="numbering" w:customStyle="1" w:styleId="WW8Num5">
    <w:name w:val="WW8Num5"/>
    <w:basedOn w:val="Nessunelenco"/>
    <w:rsid w:val="00A2594D"/>
    <w:pPr>
      <w:numPr>
        <w:numId w:val="6"/>
      </w:numPr>
    </w:pPr>
  </w:style>
  <w:style w:type="numbering" w:customStyle="1" w:styleId="WW8Num7">
    <w:name w:val="WW8Num7"/>
    <w:basedOn w:val="Nessunelenco"/>
    <w:rsid w:val="00A259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382\Documents\Downloads\LetteraTIPO%20-%20EDR_GORIZIA%20202009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 - EDR_GORIZIA 20200922.dotx</Template>
  <TotalTime>2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5751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Chicco Edoardo</dc:creator>
  <cp:keywords/>
  <dc:description/>
  <cp:lastModifiedBy>Zuppel Giuliana</cp:lastModifiedBy>
  <cp:revision>2</cp:revision>
  <cp:lastPrinted>2020-09-11T11:51:00Z</cp:lastPrinted>
  <dcterms:created xsi:type="dcterms:W3CDTF">2021-06-01T08:52:00Z</dcterms:created>
  <dcterms:modified xsi:type="dcterms:W3CDTF">2021-06-01T08:52:00Z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